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833" w:rsidRPr="0019215E" w:rsidRDefault="006C3833" w:rsidP="0019215E">
      <w:pPr>
        <w:pStyle w:val="SeccinMRGENES"/>
      </w:pPr>
      <w:r w:rsidRPr="0019215E">
        <w:t>Sección</w:t>
      </w:r>
    </w:p>
    <w:p w:rsidR="006C3833" w:rsidRPr="004E3C36" w:rsidRDefault="006C3833" w:rsidP="0019215E">
      <w:pPr>
        <w:pStyle w:val="TtulodelartculoMRGENES"/>
      </w:pPr>
      <w:r w:rsidRPr="004E3C36">
        <w:t>Título</w:t>
      </w:r>
    </w:p>
    <w:p w:rsidR="006C3833" w:rsidRPr="00851B48" w:rsidRDefault="004E3C36" w:rsidP="0019215E">
      <w:pPr>
        <w:pStyle w:val="TittleMRGENES"/>
        <w:rPr>
          <w:lang w:val="es-ES"/>
        </w:rPr>
      </w:pPr>
      <w:proofErr w:type="spellStart"/>
      <w:r w:rsidRPr="00851B48">
        <w:rPr>
          <w:lang w:val="es-ES"/>
        </w:rPr>
        <w:t>Title</w:t>
      </w:r>
      <w:proofErr w:type="spellEnd"/>
    </w:p>
    <w:p w:rsidR="004E3C36" w:rsidRPr="00851B48" w:rsidRDefault="004E3C36" w:rsidP="006C3833">
      <w:pPr>
        <w:rPr>
          <w:rFonts w:ascii="Lato" w:hAnsi="Lato"/>
          <w:b/>
          <w:bCs/>
          <w:i/>
          <w:iCs/>
          <w:sz w:val="24"/>
        </w:rPr>
      </w:pPr>
    </w:p>
    <w:p w:rsidR="006C3833" w:rsidRPr="004E3C36" w:rsidRDefault="006C3833" w:rsidP="00F24A20">
      <w:pPr>
        <w:pStyle w:val="NombreautorMRGENES"/>
      </w:pPr>
      <w:r w:rsidRPr="004E3C36">
        <w:t>Apellidos, Nombre</w:t>
      </w:r>
      <w:r w:rsidRPr="004E3C36">
        <w:rPr>
          <w:rFonts w:cs="Times New Roman (Cuerpo en alfa"/>
          <w:vertAlign w:val="superscript"/>
        </w:rPr>
        <w:t xml:space="preserve"> 1</w:t>
      </w:r>
      <w:r w:rsidRPr="004E3C36">
        <w:t xml:space="preserve">; Apellidos, Nombre </w:t>
      </w:r>
      <w:r w:rsidRPr="004E3C36">
        <w:rPr>
          <w:rFonts w:cs="Times New Roman (Cuerpo en alfa"/>
          <w:vertAlign w:val="superscript"/>
        </w:rPr>
        <w:t>2</w:t>
      </w:r>
      <w:r w:rsidRPr="004E3C36">
        <w:t xml:space="preserve"> y Apellidos, Nombre </w:t>
      </w:r>
      <w:r w:rsidR="00533605" w:rsidRPr="004E3C36">
        <w:rPr>
          <w:rFonts w:cs="Times New Roman (Cuerpo en alfa"/>
          <w:vertAlign w:val="superscript"/>
        </w:rPr>
        <w:t>2, *</w:t>
      </w:r>
    </w:p>
    <w:p w:rsidR="006C3833" w:rsidRPr="004E3C36" w:rsidRDefault="006C3833" w:rsidP="00F24A20">
      <w:pPr>
        <w:pStyle w:val="AfiliacinautorMRGENES"/>
      </w:pPr>
      <w:r w:rsidRPr="004E3C36">
        <w:rPr>
          <w:rFonts w:cs="Times New Roman (Cuerpo en alfa"/>
          <w:sz w:val="20"/>
          <w:szCs w:val="20"/>
          <w:vertAlign w:val="superscript"/>
        </w:rPr>
        <w:t>1</w:t>
      </w:r>
      <w:r w:rsidRPr="004E3C36">
        <w:rPr>
          <w:sz w:val="20"/>
          <w:szCs w:val="20"/>
        </w:rPr>
        <w:tab/>
      </w:r>
      <w:r w:rsidRPr="004E3C36">
        <w:t xml:space="preserve">Afiliación 1; </w:t>
      </w:r>
      <w:hyperlink r:id="rId7" w:history="1">
        <w:r w:rsidRPr="004E3C36">
          <w:rPr>
            <w:rStyle w:val="Hipervnculo"/>
          </w:rPr>
          <w:t>e-mail@e-mail.com</w:t>
        </w:r>
      </w:hyperlink>
      <w:r w:rsidRPr="004E3C36">
        <w:t>; ORCID</w:t>
      </w:r>
    </w:p>
    <w:p w:rsidR="006C3833" w:rsidRPr="004E3C36" w:rsidRDefault="006C3833" w:rsidP="00F24A20">
      <w:pPr>
        <w:pStyle w:val="AfiliacinautorMRGENES"/>
      </w:pPr>
      <w:r w:rsidRPr="004E3C36">
        <w:rPr>
          <w:rFonts w:cs="Times New Roman (Cuerpo en alfa"/>
          <w:vertAlign w:val="superscript"/>
        </w:rPr>
        <w:t>2</w:t>
      </w:r>
      <w:r w:rsidRPr="004E3C36">
        <w:tab/>
        <w:t xml:space="preserve">Afiliación 2; </w:t>
      </w:r>
      <w:hyperlink r:id="rId8" w:history="1">
        <w:r w:rsidRPr="004E3C36">
          <w:rPr>
            <w:rStyle w:val="Hipervnculo"/>
          </w:rPr>
          <w:t>e-mail@e-mail.com</w:t>
        </w:r>
      </w:hyperlink>
      <w:r w:rsidRPr="004E3C36">
        <w:t>; ORCID</w:t>
      </w:r>
    </w:p>
    <w:p w:rsidR="006C3833" w:rsidRPr="004E3C36" w:rsidRDefault="006C3833" w:rsidP="00F24A20">
      <w:pPr>
        <w:pStyle w:val="AfiliacinautorMRGENES"/>
      </w:pPr>
      <w:r w:rsidRPr="004E3C36">
        <w:rPr>
          <w:rFonts w:cs="Times New Roman (Cuerpo en alfa"/>
          <w:vertAlign w:val="superscript"/>
        </w:rPr>
        <w:t>*</w:t>
      </w:r>
      <w:r w:rsidRPr="004E3C36">
        <w:tab/>
      </w:r>
      <w:r w:rsidR="00922CB3">
        <w:t xml:space="preserve">Autor-a de </w:t>
      </w:r>
      <w:r w:rsidRPr="004E3C36">
        <w:t xml:space="preserve">Correspondencia: </w:t>
      </w:r>
      <w:hyperlink r:id="rId9" w:history="1">
        <w:r w:rsidR="00533605" w:rsidRPr="000338D9">
          <w:rPr>
            <w:rStyle w:val="Hipervnculo"/>
          </w:rPr>
          <w:t>e-mail@e-mail.com</w:t>
        </w:r>
      </w:hyperlink>
      <w:r w:rsidR="00851B48">
        <w:t xml:space="preserve"> </w:t>
      </w:r>
    </w:p>
    <w:p w:rsidR="006C3833" w:rsidRDefault="006C3833" w:rsidP="006C3833">
      <w:pPr>
        <w:rPr>
          <w:sz w:val="20"/>
          <w:szCs w:val="20"/>
        </w:rPr>
      </w:pPr>
    </w:p>
    <w:tbl>
      <w:tblPr>
        <w:tblStyle w:val="Tablanormal2"/>
        <w:tblW w:w="0" w:type="auto"/>
        <w:tblLook w:val="04A0" w:firstRow="1" w:lastRow="0" w:firstColumn="1" w:lastColumn="0" w:noHBand="0" w:noVBand="1"/>
      </w:tblPr>
      <w:tblGrid>
        <w:gridCol w:w="8488"/>
      </w:tblGrid>
      <w:tr w:rsidR="004E3C36" w:rsidTr="004E3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tcPr>
          <w:p w:rsidR="004E3C36" w:rsidRPr="004E3C36" w:rsidRDefault="004E3C36" w:rsidP="00F24A20">
            <w:pPr>
              <w:pStyle w:val="TextoTablaMRGENES"/>
              <w:jc w:val="center"/>
            </w:pPr>
            <w:r w:rsidRPr="004E3C36">
              <w:t>(A rellenar por editor)</w:t>
            </w:r>
          </w:p>
        </w:tc>
      </w:tr>
      <w:tr w:rsidR="004E3C36" w:rsidTr="004E3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tcPr>
          <w:p w:rsidR="004E3C36" w:rsidRPr="004E3C36" w:rsidRDefault="004E3C36" w:rsidP="00F24A20">
            <w:pPr>
              <w:pStyle w:val="TextoTablaMRGENES"/>
              <w:rPr>
                <w:b w:val="0"/>
                <w:bCs w:val="0"/>
              </w:rPr>
            </w:pPr>
            <w:r w:rsidRPr="004E3C36">
              <w:t>Recibido:</w:t>
            </w:r>
            <w:r w:rsidRPr="004E3C36">
              <w:rPr>
                <w:b w:val="0"/>
                <w:bCs w:val="0"/>
              </w:rPr>
              <w:t xml:space="preserve"> Fecha; </w:t>
            </w:r>
            <w:r w:rsidRPr="004E3C36">
              <w:t>Aceptado:</w:t>
            </w:r>
            <w:r w:rsidRPr="004E3C36">
              <w:rPr>
                <w:b w:val="0"/>
                <w:bCs w:val="0"/>
              </w:rPr>
              <w:t xml:space="preserve"> Fecha; </w:t>
            </w:r>
            <w:r w:rsidRPr="004E3C36">
              <w:t>Publicado:</w:t>
            </w:r>
            <w:r w:rsidRPr="004E3C36">
              <w:rPr>
                <w:b w:val="0"/>
                <w:bCs w:val="0"/>
              </w:rPr>
              <w:t xml:space="preserve"> Fecha </w:t>
            </w:r>
          </w:p>
        </w:tc>
      </w:tr>
      <w:tr w:rsidR="004E3C36" w:rsidTr="004E3C36">
        <w:tc>
          <w:tcPr>
            <w:cnfStyle w:val="001000000000" w:firstRow="0" w:lastRow="0" w:firstColumn="1" w:lastColumn="0" w:oddVBand="0" w:evenVBand="0" w:oddHBand="0" w:evenHBand="0" w:firstRowFirstColumn="0" w:firstRowLastColumn="0" w:lastRowFirstColumn="0" w:lastRowLastColumn="0"/>
            <w:tcW w:w="8488" w:type="dxa"/>
          </w:tcPr>
          <w:p w:rsidR="004E3C36" w:rsidRPr="004E3C36" w:rsidRDefault="004E3C36" w:rsidP="00F24A20">
            <w:pPr>
              <w:pStyle w:val="TextoTablaMRGENES"/>
              <w:rPr>
                <w:b w:val="0"/>
                <w:bCs w:val="0"/>
              </w:rPr>
            </w:pPr>
            <w:r>
              <w:t xml:space="preserve">DOI: </w:t>
            </w:r>
          </w:p>
        </w:tc>
      </w:tr>
      <w:tr w:rsidR="00367D8F" w:rsidTr="004E3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8" w:type="dxa"/>
          </w:tcPr>
          <w:p w:rsidR="00367D8F" w:rsidRDefault="00367D8F" w:rsidP="00F24A20">
            <w:pPr>
              <w:pStyle w:val="TextoTablaMRGENES"/>
            </w:pPr>
            <w:r>
              <w:t xml:space="preserve">To cite </w:t>
            </w:r>
            <w:proofErr w:type="spellStart"/>
            <w:r>
              <w:t>this</w:t>
            </w:r>
            <w:proofErr w:type="spellEnd"/>
            <w:r>
              <w:t xml:space="preserve"> </w:t>
            </w:r>
            <w:proofErr w:type="spellStart"/>
            <w:r>
              <w:t>article</w:t>
            </w:r>
            <w:proofErr w:type="spellEnd"/>
            <w:r>
              <w:t xml:space="preserve">: </w:t>
            </w:r>
            <w:r w:rsidRPr="00367D8F">
              <w:rPr>
                <w:b w:val="0"/>
                <w:bCs w:val="0"/>
              </w:rPr>
              <w:t xml:space="preserve">Apellido, A. A. (Año). Título del artículo. </w:t>
            </w:r>
            <w:r w:rsidRPr="00367D8F">
              <w:rPr>
                <w:b w:val="0"/>
                <w:bCs w:val="0"/>
                <w:i/>
                <w:iCs/>
              </w:rPr>
              <w:t>Márgenes Revista de Educación de la Universidad de Málaga</w:t>
            </w:r>
            <w:r w:rsidRPr="00367D8F">
              <w:rPr>
                <w:b w:val="0"/>
                <w:bCs w:val="0"/>
              </w:rPr>
              <w:t xml:space="preserve">. Volumen (Número), </w:t>
            </w:r>
            <w:proofErr w:type="spellStart"/>
            <w:r w:rsidRPr="00367D8F">
              <w:rPr>
                <w:b w:val="0"/>
                <w:bCs w:val="0"/>
              </w:rPr>
              <w:t>pp</w:t>
            </w:r>
            <w:proofErr w:type="spellEnd"/>
            <w:r w:rsidRPr="00367D8F">
              <w:rPr>
                <w:b w:val="0"/>
                <w:bCs w:val="0"/>
              </w:rPr>
              <w:t>-pp. DOI</w:t>
            </w:r>
          </w:p>
        </w:tc>
      </w:tr>
    </w:tbl>
    <w:p w:rsidR="004E3C36" w:rsidRPr="004E3C36" w:rsidRDefault="004E3C36" w:rsidP="006C3833">
      <w:pPr>
        <w:rPr>
          <w:sz w:val="20"/>
          <w:szCs w:val="20"/>
        </w:rPr>
      </w:pPr>
    </w:p>
    <w:p w:rsidR="006C3833" w:rsidRPr="004E3C36" w:rsidRDefault="006C3833" w:rsidP="006C3833">
      <w:pPr>
        <w:rPr>
          <w:sz w:val="20"/>
          <w:szCs w:val="20"/>
        </w:rPr>
      </w:pPr>
    </w:p>
    <w:p w:rsidR="006C3833" w:rsidRPr="00F24A20" w:rsidRDefault="004E3C36" w:rsidP="00F24A20">
      <w:pPr>
        <w:pStyle w:val="ResumenMRGENES"/>
      </w:pPr>
      <w:r w:rsidRPr="00F24A20">
        <w:rPr>
          <w:b/>
          <w:bCs/>
        </w:rPr>
        <w:t>Resumen</w:t>
      </w:r>
      <w:r w:rsidR="006C3833" w:rsidRPr="00F24A20">
        <w:rPr>
          <w:b/>
          <w:bCs/>
        </w:rPr>
        <w:t>:</w:t>
      </w:r>
      <w:r w:rsidR="006C3833" w:rsidRPr="00F24A20">
        <w:t xml:space="preserve"> </w:t>
      </w:r>
      <w:r w:rsidRPr="00F24A20">
        <w:t xml:space="preserve">Texto de máximo 250 palabras. Piensa que el </w:t>
      </w:r>
      <w:r w:rsidR="00367D8F" w:rsidRPr="00F24A20">
        <w:t>resumen</w:t>
      </w:r>
      <w:r w:rsidRPr="00F24A20">
        <w:t xml:space="preserve"> es, junto al título, la parte de un artículo más leída por la comunidad académica. Título, cuerpo del </w:t>
      </w:r>
      <w:r w:rsidR="00367D8F" w:rsidRPr="00F24A20">
        <w:t>resumen</w:t>
      </w:r>
      <w:r w:rsidRPr="00F24A20">
        <w:t xml:space="preserve"> y palabras clave, los tres elementos que conforman el resumen científico, son incluidos en las distintas bases de datos para atraer la mirada de los investigadores a nivel internacional; por ello, las revistas lo requieren en más de una lengua. Es por ello que te animamos a que escribas un buen </w:t>
      </w:r>
      <w:r w:rsidR="00367D8F" w:rsidRPr="00F24A20">
        <w:t>resumen</w:t>
      </w:r>
      <w:r w:rsidRPr="00F24A20">
        <w:t xml:space="preserve"> de tu artículo.</w:t>
      </w:r>
    </w:p>
    <w:p w:rsidR="006C3833" w:rsidRPr="004E3C36" w:rsidRDefault="006C3833" w:rsidP="006C3833">
      <w:pPr>
        <w:rPr>
          <w:sz w:val="20"/>
          <w:szCs w:val="20"/>
        </w:rPr>
      </w:pPr>
    </w:p>
    <w:p w:rsidR="002A756B" w:rsidRPr="00F24A20" w:rsidRDefault="004E3C36" w:rsidP="00F24A20">
      <w:pPr>
        <w:pStyle w:val="PalabrasclaveMRGENES"/>
      </w:pPr>
      <w:r w:rsidRPr="00F24A20">
        <w:rPr>
          <w:b/>
          <w:bCs/>
        </w:rPr>
        <w:t>Palabras</w:t>
      </w:r>
      <w:r w:rsidR="00F24A20">
        <w:rPr>
          <w:b/>
          <w:bCs/>
        </w:rPr>
        <w:t xml:space="preserve"> </w:t>
      </w:r>
      <w:r w:rsidRPr="00F24A20">
        <w:rPr>
          <w:b/>
          <w:bCs/>
        </w:rPr>
        <w:t>clave</w:t>
      </w:r>
      <w:r w:rsidR="006C3833" w:rsidRPr="00F24A20">
        <w:rPr>
          <w:b/>
          <w:bCs/>
        </w:rPr>
        <w:t>:</w:t>
      </w:r>
      <w:r w:rsidR="006C3833" w:rsidRPr="00F24A20">
        <w:t xml:space="preserve"> </w:t>
      </w:r>
      <w:r w:rsidR="00851B48">
        <w:t>p</w:t>
      </w:r>
      <w:r w:rsidRPr="00F24A20">
        <w:t>alabra clave</w:t>
      </w:r>
      <w:r w:rsidR="006C3833" w:rsidRPr="00F24A20">
        <w:t xml:space="preserve"> 1; </w:t>
      </w:r>
      <w:r w:rsidR="00851B48">
        <w:t>p</w:t>
      </w:r>
      <w:r w:rsidR="00851B48" w:rsidRPr="00F24A20">
        <w:t>alabra</w:t>
      </w:r>
      <w:r w:rsidRPr="00F24A20">
        <w:t xml:space="preserve"> clave</w:t>
      </w:r>
      <w:r w:rsidR="006C3833" w:rsidRPr="00F24A20">
        <w:t xml:space="preserve"> 2; </w:t>
      </w:r>
      <w:r w:rsidR="00851B48">
        <w:t>p</w:t>
      </w:r>
      <w:r w:rsidR="00851B48" w:rsidRPr="00F24A20">
        <w:t>alabra</w:t>
      </w:r>
      <w:r w:rsidRPr="00F24A20">
        <w:t xml:space="preserve"> clave</w:t>
      </w:r>
      <w:r w:rsidR="006C3833" w:rsidRPr="00F24A20">
        <w:t xml:space="preserve"> 3 (</w:t>
      </w:r>
      <w:r w:rsidR="00851B48">
        <w:t>a</w:t>
      </w:r>
      <w:r w:rsidRPr="00F24A20">
        <w:t>l menos 3 palabras clave que describan con claridad el contenido de tu artículo</w:t>
      </w:r>
      <w:r w:rsidR="006C3833" w:rsidRPr="00F24A20">
        <w:t>)</w:t>
      </w:r>
    </w:p>
    <w:p w:rsidR="00367D8F" w:rsidRDefault="00367D8F" w:rsidP="00367D8F">
      <w:pPr>
        <w:pBdr>
          <w:bottom w:val="single" w:sz="4" w:space="1" w:color="auto"/>
        </w:pBdr>
        <w:rPr>
          <w:sz w:val="20"/>
          <w:szCs w:val="20"/>
        </w:rPr>
      </w:pPr>
    </w:p>
    <w:p w:rsidR="00367D8F" w:rsidRDefault="00367D8F" w:rsidP="006C3833">
      <w:pPr>
        <w:rPr>
          <w:sz w:val="20"/>
          <w:szCs w:val="20"/>
        </w:rPr>
      </w:pPr>
    </w:p>
    <w:p w:rsidR="00367D8F" w:rsidRPr="00F24A20" w:rsidRDefault="00367D8F" w:rsidP="00F24A20">
      <w:pPr>
        <w:pStyle w:val="ResumenMRGENES"/>
        <w:rPr>
          <w:lang w:val="en-US"/>
        </w:rPr>
      </w:pPr>
      <w:r w:rsidRPr="00F24A20">
        <w:rPr>
          <w:b/>
          <w:bCs/>
          <w:lang w:val="en-US"/>
        </w:rPr>
        <w:t>Abstract:</w:t>
      </w:r>
      <w:r w:rsidRPr="00F24A20">
        <w:rPr>
          <w:lang w:val="en-US"/>
        </w:rPr>
        <w:t xml:space="preserve"> Text of maximum 250 words. Think that the abstract is, together with the title, the part of an article most read by the academic community. Title, body of the abstract and keywords, the three elements that make up the scientific abstract, are included in the different databases to attract the gaze of researchers at an international level; therefore, journals require it in more than one language. That is why we encourage you to write a good abstract of your article.</w:t>
      </w:r>
    </w:p>
    <w:p w:rsidR="00367D8F" w:rsidRPr="00F24A20" w:rsidRDefault="00367D8F" w:rsidP="00367D8F">
      <w:pPr>
        <w:rPr>
          <w:sz w:val="20"/>
          <w:szCs w:val="20"/>
          <w:lang w:val="en-US"/>
        </w:rPr>
      </w:pPr>
    </w:p>
    <w:p w:rsidR="00367D8F" w:rsidRPr="00F24A20" w:rsidRDefault="00367D8F" w:rsidP="00F24A20">
      <w:pPr>
        <w:pStyle w:val="PalabrasclaveMRGENES"/>
        <w:rPr>
          <w:lang w:val="en-US"/>
        </w:rPr>
      </w:pPr>
      <w:r w:rsidRPr="00F24A20">
        <w:rPr>
          <w:b/>
          <w:bCs/>
          <w:lang w:val="en-US"/>
        </w:rPr>
        <w:t>Keywords</w:t>
      </w:r>
      <w:r w:rsidRPr="00F24A20">
        <w:rPr>
          <w:lang w:val="en-US"/>
        </w:rPr>
        <w:t xml:space="preserve">: </w:t>
      </w:r>
      <w:r w:rsidR="00851B48">
        <w:rPr>
          <w:lang w:val="en-US"/>
        </w:rPr>
        <w:t>k</w:t>
      </w:r>
      <w:r w:rsidRPr="00F24A20">
        <w:rPr>
          <w:lang w:val="en-US"/>
        </w:rPr>
        <w:t xml:space="preserve">eyword 1; </w:t>
      </w:r>
      <w:r w:rsidR="00851B48">
        <w:rPr>
          <w:lang w:val="en-US"/>
        </w:rPr>
        <w:t>k</w:t>
      </w:r>
      <w:r w:rsidR="00851B48" w:rsidRPr="00F24A20">
        <w:rPr>
          <w:lang w:val="en-US"/>
        </w:rPr>
        <w:t>eyword</w:t>
      </w:r>
      <w:r w:rsidR="00851B48" w:rsidRPr="00F24A20" w:rsidDel="00851B48">
        <w:rPr>
          <w:lang w:val="en-US"/>
        </w:rPr>
        <w:t xml:space="preserve"> </w:t>
      </w:r>
      <w:r w:rsidRPr="00F24A20">
        <w:rPr>
          <w:lang w:val="en-US"/>
        </w:rPr>
        <w:t xml:space="preserve">2; </w:t>
      </w:r>
      <w:r w:rsidR="00851B48">
        <w:rPr>
          <w:lang w:val="en-US"/>
        </w:rPr>
        <w:t>k</w:t>
      </w:r>
      <w:r w:rsidR="00851B48" w:rsidRPr="00F24A20">
        <w:rPr>
          <w:lang w:val="en-US"/>
        </w:rPr>
        <w:t>eyword</w:t>
      </w:r>
      <w:r w:rsidR="00851B48" w:rsidRPr="00F24A20" w:rsidDel="00851B48">
        <w:rPr>
          <w:lang w:val="en-US"/>
        </w:rPr>
        <w:t xml:space="preserve"> </w:t>
      </w:r>
      <w:r w:rsidRPr="00F24A20">
        <w:rPr>
          <w:lang w:val="en-US"/>
        </w:rPr>
        <w:t>3 (</w:t>
      </w:r>
      <w:r w:rsidR="00851B48">
        <w:rPr>
          <w:lang w:val="en-US"/>
        </w:rPr>
        <w:t>a</w:t>
      </w:r>
      <w:r w:rsidRPr="00F24A20">
        <w:rPr>
          <w:lang w:val="en-US"/>
        </w:rPr>
        <w:t>t least 3 keywords that clearly describe the content of your article)</w:t>
      </w:r>
    </w:p>
    <w:p w:rsidR="00C41D4F" w:rsidRPr="00851B48" w:rsidRDefault="00C41D4F" w:rsidP="00F24A20">
      <w:pPr>
        <w:pStyle w:val="PalabrasclaveMRGENES"/>
        <w:rPr>
          <w:lang w:val="en-US"/>
        </w:rPr>
        <w:sectPr w:rsidR="00C41D4F" w:rsidRPr="00851B48" w:rsidSect="00E3499B">
          <w:headerReference w:type="default" r:id="rId10"/>
          <w:footerReference w:type="default" r:id="rId11"/>
          <w:pgSz w:w="11900" w:h="16840"/>
          <w:pgMar w:top="1417" w:right="1701" w:bottom="1417" w:left="1701" w:header="708" w:footer="708" w:gutter="0"/>
          <w:cols w:space="708"/>
          <w:docGrid w:linePitch="360"/>
        </w:sectPr>
      </w:pPr>
    </w:p>
    <w:p w:rsidR="00C41D4F" w:rsidRDefault="00C41D4F" w:rsidP="00533605">
      <w:pPr>
        <w:pStyle w:val="TtuloextractoMRGENES"/>
        <w:rPr>
          <w:lang w:val="en-US"/>
        </w:rPr>
      </w:pPr>
      <w:r>
        <w:rPr>
          <w:lang w:val="en-US"/>
        </w:rPr>
        <w:br w:type="page"/>
      </w:r>
    </w:p>
    <w:p w:rsidR="00C41D4F" w:rsidRPr="00851B48" w:rsidRDefault="00C41D4F" w:rsidP="00C41D4F">
      <w:pPr>
        <w:rPr>
          <w:rFonts w:ascii="Arial Narrow" w:hAnsi="Arial Narrow"/>
          <w:lang w:val="en-US"/>
        </w:rPr>
      </w:pPr>
    </w:p>
    <w:p w:rsidR="00C41D4F" w:rsidRPr="004A406F" w:rsidRDefault="00C41D4F" w:rsidP="004A406F">
      <w:pPr>
        <w:pStyle w:val="Ttulo1"/>
      </w:pPr>
      <w:r w:rsidRPr="004A406F">
        <w:t>EPÍGRAFE PRIMER NIVEL</w:t>
      </w:r>
    </w:p>
    <w:p w:rsidR="00C41D4F" w:rsidRPr="00E8001B" w:rsidRDefault="00C41D4F" w:rsidP="00C41D4F">
      <w:pPr>
        <w:pStyle w:val="Prrafodelista"/>
        <w:ind w:left="360"/>
        <w:rPr>
          <w:rFonts w:ascii="Arial Narrow" w:hAnsi="Arial Narrow"/>
          <w:b/>
          <w:bCs/>
        </w:rPr>
      </w:pPr>
    </w:p>
    <w:p w:rsidR="00C41D4F" w:rsidRDefault="00C41D4F" w:rsidP="004A406F">
      <w:r w:rsidRPr="002D7986">
        <w:t xml:space="preserve">Texto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w:t>
      </w:r>
    </w:p>
    <w:p w:rsidR="00EC4AAB" w:rsidRDefault="00EC4AAB" w:rsidP="004A406F"/>
    <w:p w:rsidR="00EC4AAB" w:rsidRDefault="00EC4AAB" w:rsidP="00EC4AAB">
      <w:pPr>
        <w:pStyle w:val="ExtractoentrevistaMRGENES"/>
      </w:pPr>
      <w:r w:rsidRPr="00EC4AAB">
        <w:t>Ejemplo de extracto a destacar de una entrevista, observación, etc. Ejemplo de extracto a destacar de una entrevista, observación, etc. Ejemplo de extracto a destacar de una entrevista, observación, etc. Ejemplo de extracto a destacar de una entrevista, observación, etc. Ejemplo de extracto a destacar de una entrevista, observación, etc.</w:t>
      </w:r>
    </w:p>
    <w:p w:rsidR="00EC4AAB" w:rsidRPr="00EC4AAB" w:rsidRDefault="00EC4AAB" w:rsidP="00EC4AAB">
      <w:pPr>
        <w:pStyle w:val="TtuloextractoMRGENES"/>
      </w:pPr>
      <w:r w:rsidRPr="00EC4AAB">
        <w:t xml:space="preserve">(Entrevista a X, </w:t>
      </w:r>
      <w:proofErr w:type="spellStart"/>
      <w:r w:rsidRPr="00EC4AAB">
        <w:t>Minutaje</w:t>
      </w:r>
      <w:proofErr w:type="spellEnd"/>
      <w:r w:rsidRPr="00EC4AAB">
        <w:t xml:space="preserve"> o posición en transcripción)</w:t>
      </w:r>
    </w:p>
    <w:p w:rsidR="00EC4AAB" w:rsidRPr="002D7986" w:rsidRDefault="00EC4AAB" w:rsidP="004A406F"/>
    <w:p w:rsidR="00C41D4F" w:rsidRDefault="00C41D4F" w:rsidP="004A406F">
      <w:r w:rsidRPr="002D7986">
        <w:t xml:space="preserve">Texto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 xml:space="preserve"> </w:t>
      </w:r>
      <w:proofErr w:type="spellStart"/>
      <w:r w:rsidRPr="002D7986">
        <w:t>texto</w:t>
      </w:r>
      <w:proofErr w:type="spellEnd"/>
      <w:r w:rsidRPr="002D7986">
        <w:t>.</w:t>
      </w:r>
    </w:p>
    <w:p w:rsidR="003C2819" w:rsidRDefault="003C2819" w:rsidP="004A406F"/>
    <w:p w:rsidR="003C2819" w:rsidRPr="002D7986" w:rsidRDefault="003C2819" w:rsidP="003C2819">
      <w:pPr>
        <w:ind w:left="432"/>
      </w:pPr>
      <w:r>
        <w:t>Cita de más de 40 caracteres</w:t>
      </w:r>
      <w:r w:rsidRPr="003C2819">
        <w:t xml:space="preserve"> </w:t>
      </w:r>
      <w:r>
        <w:t>Cita de más de 40 caracteres</w:t>
      </w:r>
      <w:r w:rsidRPr="003C2819">
        <w:t xml:space="preserve"> </w:t>
      </w:r>
      <w:r>
        <w:t>Cita de más de 40 caracteres</w:t>
      </w:r>
      <w:r w:rsidRPr="003C2819">
        <w:t xml:space="preserve"> </w:t>
      </w:r>
      <w:r>
        <w:t>Cita de más de 40 caracteres</w:t>
      </w:r>
      <w:r w:rsidRPr="003C2819">
        <w:t xml:space="preserve"> </w:t>
      </w:r>
      <w:r>
        <w:t>Cita de más de 40 caracteres</w:t>
      </w:r>
      <w:r w:rsidRPr="003C2819">
        <w:t xml:space="preserve"> </w:t>
      </w:r>
      <w:r>
        <w:t>Cita de más de 40 caracteres</w:t>
      </w:r>
      <w:r w:rsidRPr="003C2819">
        <w:t xml:space="preserve"> </w:t>
      </w:r>
      <w:r>
        <w:t>Cita de más de 40 caracteres</w:t>
      </w:r>
      <w:r w:rsidRPr="003C2819">
        <w:t xml:space="preserve"> </w:t>
      </w:r>
      <w:r>
        <w:t>Cita de más de 40 caracteres</w:t>
      </w:r>
      <w:r w:rsidRPr="003C2819">
        <w:t xml:space="preserve"> </w:t>
      </w:r>
      <w:r>
        <w:t>Cita de más de 40 caracteres</w:t>
      </w:r>
      <w:r w:rsidRPr="003C2819">
        <w:t xml:space="preserve"> </w:t>
      </w:r>
      <w:r>
        <w:t>Cita de más de 40 caracteres</w:t>
      </w:r>
      <w:r>
        <w:t xml:space="preserve"> (Autor, p. XX)</w:t>
      </w:r>
    </w:p>
    <w:p w:rsidR="00C41D4F" w:rsidRPr="00E8001B" w:rsidRDefault="00C41D4F" w:rsidP="00C41D4F">
      <w:pPr>
        <w:rPr>
          <w:rFonts w:ascii="Arial Narrow" w:hAnsi="Arial Narrow"/>
        </w:rPr>
      </w:pPr>
    </w:p>
    <w:p w:rsidR="00C41D4F" w:rsidRPr="002D7986" w:rsidRDefault="00C41D4F" w:rsidP="004A406F">
      <w:pPr>
        <w:pStyle w:val="Ttulo1"/>
      </w:pPr>
      <w:r w:rsidRPr="002D7986">
        <w:t>EPÍGRAFE PRIMER NIVEL</w:t>
      </w:r>
    </w:p>
    <w:p w:rsidR="00C41D4F" w:rsidRPr="00E8001B" w:rsidRDefault="00C41D4F" w:rsidP="00C41D4F">
      <w:pPr>
        <w:pStyle w:val="Prrafodelista"/>
        <w:ind w:left="360"/>
        <w:rPr>
          <w:rFonts w:ascii="Arial Narrow" w:hAnsi="Arial Narrow"/>
          <w:b/>
          <w:bCs/>
        </w:rPr>
      </w:pPr>
    </w:p>
    <w:p w:rsidR="00C41D4F" w:rsidRPr="00E8001B"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rPr>
          <w:rStyle w:val="Refdenotaalpie"/>
          <w:rFonts w:ascii="Arial Narrow" w:hAnsi="Arial Narrow"/>
        </w:rPr>
        <w:footnoteReference w:id="1"/>
      </w:r>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lastRenderedPageBreak/>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C41D4F" w:rsidRPr="00E8001B" w:rsidRDefault="00C41D4F" w:rsidP="00C41D4F">
      <w:pPr>
        <w:rPr>
          <w:rFonts w:ascii="Arial Narrow" w:hAnsi="Arial Narrow"/>
        </w:rPr>
      </w:pPr>
    </w:p>
    <w:p w:rsidR="00C41D4F" w:rsidRPr="00E8001B" w:rsidRDefault="00C41D4F" w:rsidP="00C41D4F">
      <w:pPr>
        <w:rPr>
          <w:rFonts w:ascii="Arial Narrow" w:hAnsi="Arial Narrow"/>
        </w:rPr>
      </w:pPr>
    </w:p>
    <w:p w:rsidR="00C41D4F" w:rsidRPr="00F24A20" w:rsidRDefault="00C41D4F" w:rsidP="00C41D4F">
      <w:pPr>
        <w:pStyle w:val="Descripcin"/>
        <w:keepNext/>
        <w:rPr>
          <w:rFonts w:ascii="Lato" w:hAnsi="Lato"/>
          <w:i w:val="0"/>
          <w:iCs w:val="0"/>
          <w:color w:val="auto"/>
          <w:sz w:val="20"/>
          <w:szCs w:val="20"/>
        </w:rPr>
      </w:pPr>
      <w:r w:rsidRPr="00F24A20">
        <w:rPr>
          <w:rFonts w:ascii="Lato" w:hAnsi="Lato"/>
          <w:b/>
          <w:bCs/>
          <w:i w:val="0"/>
          <w:iCs w:val="0"/>
          <w:color w:val="auto"/>
          <w:sz w:val="20"/>
          <w:szCs w:val="20"/>
        </w:rPr>
        <w:t xml:space="preserve">Tabla </w:t>
      </w:r>
      <w:r w:rsidRPr="00F24A20">
        <w:rPr>
          <w:rFonts w:ascii="Lato" w:hAnsi="Lato"/>
          <w:b/>
          <w:bCs/>
          <w:i w:val="0"/>
          <w:iCs w:val="0"/>
          <w:color w:val="auto"/>
          <w:sz w:val="20"/>
          <w:szCs w:val="20"/>
        </w:rPr>
        <w:fldChar w:fldCharType="begin"/>
      </w:r>
      <w:r w:rsidRPr="00F24A20">
        <w:rPr>
          <w:rFonts w:ascii="Lato" w:hAnsi="Lato"/>
          <w:b/>
          <w:bCs/>
          <w:i w:val="0"/>
          <w:iCs w:val="0"/>
          <w:color w:val="auto"/>
          <w:sz w:val="20"/>
          <w:szCs w:val="20"/>
        </w:rPr>
        <w:instrText xml:space="preserve"> SEQ Tabla \* ARABIC </w:instrText>
      </w:r>
      <w:r w:rsidRPr="00F24A20">
        <w:rPr>
          <w:rFonts w:ascii="Lato" w:hAnsi="Lato"/>
          <w:b/>
          <w:bCs/>
          <w:i w:val="0"/>
          <w:iCs w:val="0"/>
          <w:color w:val="auto"/>
          <w:sz w:val="20"/>
          <w:szCs w:val="20"/>
        </w:rPr>
        <w:fldChar w:fldCharType="separate"/>
      </w:r>
      <w:r w:rsidR="003C2819">
        <w:rPr>
          <w:rFonts w:ascii="Lato" w:hAnsi="Lato"/>
          <w:b/>
          <w:bCs/>
          <w:i w:val="0"/>
          <w:iCs w:val="0"/>
          <w:noProof/>
          <w:color w:val="auto"/>
          <w:sz w:val="20"/>
          <w:szCs w:val="20"/>
        </w:rPr>
        <w:t>1</w:t>
      </w:r>
      <w:r w:rsidRPr="00F24A20">
        <w:rPr>
          <w:rFonts w:ascii="Lato" w:hAnsi="Lato"/>
          <w:b/>
          <w:bCs/>
          <w:i w:val="0"/>
          <w:iCs w:val="0"/>
          <w:color w:val="auto"/>
          <w:sz w:val="20"/>
          <w:szCs w:val="20"/>
        </w:rPr>
        <w:fldChar w:fldCharType="end"/>
      </w:r>
      <w:r w:rsidRPr="00F24A20">
        <w:rPr>
          <w:rFonts w:ascii="Lato" w:hAnsi="Lato"/>
          <w:b/>
          <w:bCs/>
          <w:i w:val="0"/>
          <w:iCs w:val="0"/>
          <w:color w:val="auto"/>
          <w:sz w:val="20"/>
          <w:szCs w:val="20"/>
        </w:rPr>
        <w:t>:</w:t>
      </w:r>
      <w:r w:rsidRPr="00F24A20">
        <w:rPr>
          <w:rFonts w:ascii="Lato" w:hAnsi="Lato"/>
          <w:i w:val="0"/>
          <w:iCs w:val="0"/>
          <w:color w:val="auto"/>
          <w:sz w:val="20"/>
          <w:szCs w:val="20"/>
        </w:rPr>
        <w:t xml:space="preserve"> Ejemplo de tabla</w:t>
      </w:r>
      <w:r w:rsidR="00F24A20">
        <w:rPr>
          <w:rFonts w:ascii="Lato" w:hAnsi="Lato"/>
          <w:i w:val="0"/>
          <w:iCs w:val="0"/>
          <w:color w:val="auto"/>
          <w:sz w:val="20"/>
          <w:szCs w:val="20"/>
        </w:rPr>
        <w:t xml:space="preserve"> A</w:t>
      </w:r>
      <w:r w:rsidR="00EC4AAB">
        <w:rPr>
          <w:rFonts w:ascii="Lato" w:hAnsi="Lato"/>
          <w:i w:val="0"/>
          <w:iCs w:val="0"/>
          <w:color w:val="auto"/>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249"/>
      </w:tblGrid>
      <w:tr w:rsidR="00C41D4F" w:rsidRPr="00F24A20" w:rsidTr="0026539E">
        <w:tc>
          <w:tcPr>
            <w:tcW w:w="4584" w:type="dxa"/>
            <w:tcBorders>
              <w:top w:val="single" w:sz="12" w:space="0" w:color="auto"/>
              <w:bottom w:val="single" w:sz="12" w:space="0" w:color="auto"/>
            </w:tcBorders>
          </w:tcPr>
          <w:p w:rsidR="00C41D4F" w:rsidRPr="00F24A20" w:rsidRDefault="00C41D4F" w:rsidP="0026539E">
            <w:pPr>
              <w:rPr>
                <w:b/>
                <w:bCs/>
                <w:sz w:val="16"/>
                <w:szCs w:val="16"/>
              </w:rPr>
            </w:pPr>
            <w:r w:rsidRPr="00F24A20">
              <w:rPr>
                <w:b/>
                <w:bCs/>
                <w:sz w:val="16"/>
                <w:szCs w:val="16"/>
              </w:rPr>
              <w:t>Columna 1</w:t>
            </w:r>
          </w:p>
        </w:tc>
        <w:tc>
          <w:tcPr>
            <w:tcW w:w="4585" w:type="dxa"/>
            <w:tcBorders>
              <w:top w:val="single" w:sz="12" w:space="0" w:color="auto"/>
              <w:bottom w:val="single" w:sz="12" w:space="0" w:color="auto"/>
            </w:tcBorders>
          </w:tcPr>
          <w:p w:rsidR="00C41D4F" w:rsidRPr="00F24A20" w:rsidRDefault="00C41D4F" w:rsidP="0026539E">
            <w:pPr>
              <w:rPr>
                <w:b/>
                <w:bCs/>
                <w:sz w:val="16"/>
                <w:szCs w:val="16"/>
              </w:rPr>
            </w:pPr>
            <w:r w:rsidRPr="00F24A20">
              <w:rPr>
                <w:b/>
                <w:bCs/>
                <w:sz w:val="16"/>
                <w:szCs w:val="16"/>
              </w:rPr>
              <w:t>Columna 2</w:t>
            </w:r>
          </w:p>
        </w:tc>
      </w:tr>
      <w:tr w:rsidR="00C41D4F" w:rsidRPr="00F24A20" w:rsidTr="0026539E">
        <w:tc>
          <w:tcPr>
            <w:tcW w:w="4584" w:type="dxa"/>
            <w:tcBorders>
              <w:top w:val="single" w:sz="12" w:space="0" w:color="auto"/>
            </w:tcBorders>
          </w:tcPr>
          <w:p w:rsidR="00C41D4F" w:rsidRPr="00F24A20" w:rsidRDefault="00C41D4F" w:rsidP="00F24A20">
            <w:pPr>
              <w:pStyle w:val="TextoTablaMRGENES"/>
            </w:pPr>
            <w:r w:rsidRPr="00F24A20">
              <w:t>Datos</w:t>
            </w:r>
          </w:p>
        </w:tc>
        <w:tc>
          <w:tcPr>
            <w:tcW w:w="4585" w:type="dxa"/>
            <w:tcBorders>
              <w:top w:val="single" w:sz="12" w:space="0" w:color="auto"/>
            </w:tcBorders>
          </w:tcPr>
          <w:p w:rsidR="00C41D4F" w:rsidRPr="00F24A20" w:rsidRDefault="00C41D4F" w:rsidP="00F24A20">
            <w:pPr>
              <w:pStyle w:val="TextoTablaMRGENES"/>
            </w:pPr>
            <w:r w:rsidRPr="00F24A20">
              <w:t>Datos</w:t>
            </w:r>
          </w:p>
        </w:tc>
      </w:tr>
      <w:tr w:rsidR="00C41D4F" w:rsidRPr="00F24A20" w:rsidTr="0026539E">
        <w:tc>
          <w:tcPr>
            <w:tcW w:w="4584" w:type="dxa"/>
          </w:tcPr>
          <w:p w:rsidR="00C41D4F" w:rsidRPr="00F24A20" w:rsidRDefault="00C41D4F" w:rsidP="00F24A20">
            <w:pPr>
              <w:pStyle w:val="TextoTablaMRGENES"/>
            </w:pPr>
            <w:r w:rsidRPr="00F24A20">
              <w:t>Datos</w:t>
            </w:r>
          </w:p>
        </w:tc>
        <w:tc>
          <w:tcPr>
            <w:tcW w:w="4585" w:type="dxa"/>
          </w:tcPr>
          <w:p w:rsidR="00C41D4F" w:rsidRPr="00F24A20" w:rsidRDefault="00C41D4F" w:rsidP="00F24A20">
            <w:pPr>
              <w:pStyle w:val="TextoTablaMRGENES"/>
            </w:pPr>
            <w:r w:rsidRPr="00F24A20">
              <w:t>Datos</w:t>
            </w:r>
          </w:p>
        </w:tc>
      </w:tr>
      <w:tr w:rsidR="00C41D4F" w:rsidRPr="00F24A20" w:rsidTr="0026539E">
        <w:tc>
          <w:tcPr>
            <w:tcW w:w="4584" w:type="dxa"/>
          </w:tcPr>
          <w:p w:rsidR="00C41D4F" w:rsidRPr="00F24A20" w:rsidRDefault="00C41D4F" w:rsidP="00F24A20">
            <w:pPr>
              <w:pStyle w:val="TextoTablaMRGENES"/>
            </w:pPr>
            <w:r w:rsidRPr="00F24A20">
              <w:t>Datos</w:t>
            </w:r>
          </w:p>
        </w:tc>
        <w:tc>
          <w:tcPr>
            <w:tcW w:w="4585" w:type="dxa"/>
          </w:tcPr>
          <w:p w:rsidR="00C41D4F" w:rsidRPr="00F24A20" w:rsidRDefault="00C41D4F" w:rsidP="00F24A20">
            <w:pPr>
              <w:pStyle w:val="TextoTablaMRGENES"/>
            </w:pPr>
            <w:r w:rsidRPr="00F24A20">
              <w:t>Datos</w:t>
            </w:r>
          </w:p>
        </w:tc>
      </w:tr>
      <w:tr w:rsidR="00C41D4F" w:rsidRPr="00F24A20" w:rsidTr="0026539E">
        <w:tc>
          <w:tcPr>
            <w:tcW w:w="4584" w:type="dxa"/>
            <w:tcBorders>
              <w:bottom w:val="single" w:sz="12" w:space="0" w:color="auto"/>
            </w:tcBorders>
          </w:tcPr>
          <w:p w:rsidR="00C41D4F" w:rsidRPr="00F24A20" w:rsidRDefault="00C41D4F" w:rsidP="00F24A20">
            <w:pPr>
              <w:pStyle w:val="TextoTablaMRGENES"/>
            </w:pPr>
            <w:r w:rsidRPr="00F24A20">
              <w:t>Datos</w:t>
            </w:r>
          </w:p>
        </w:tc>
        <w:tc>
          <w:tcPr>
            <w:tcW w:w="4585" w:type="dxa"/>
            <w:tcBorders>
              <w:bottom w:val="single" w:sz="12" w:space="0" w:color="auto"/>
            </w:tcBorders>
          </w:tcPr>
          <w:p w:rsidR="00C41D4F" w:rsidRPr="00F24A20" w:rsidRDefault="00C41D4F" w:rsidP="00F24A20">
            <w:pPr>
              <w:pStyle w:val="TextoTablaMRGENES"/>
            </w:pPr>
            <w:r w:rsidRPr="00F24A20">
              <w:t>Datos</w:t>
            </w:r>
          </w:p>
        </w:tc>
      </w:tr>
    </w:tbl>
    <w:p w:rsidR="00C41D4F" w:rsidRDefault="00C41D4F" w:rsidP="00C41D4F">
      <w:pPr>
        <w:rPr>
          <w:rFonts w:ascii="Arial Narrow" w:hAnsi="Arial Narrow"/>
        </w:rPr>
      </w:pPr>
    </w:p>
    <w:p w:rsidR="00F24A20" w:rsidRDefault="00F24A20" w:rsidP="00F24A20">
      <w:pPr>
        <w:pStyle w:val="TtulotablaMRGENES"/>
      </w:pPr>
      <w:r w:rsidRPr="00F24A20">
        <w:rPr>
          <w:b/>
          <w:bCs/>
        </w:rPr>
        <w:t xml:space="preserve">Tabla </w:t>
      </w:r>
      <w:r w:rsidRPr="00F24A20">
        <w:rPr>
          <w:b/>
          <w:bCs/>
        </w:rPr>
        <w:fldChar w:fldCharType="begin"/>
      </w:r>
      <w:r w:rsidRPr="00F24A20">
        <w:rPr>
          <w:b/>
          <w:bCs/>
        </w:rPr>
        <w:instrText xml:space="preserve"> SEQ Tabla \* ARABIC </w:instrText>
      </w:r>
      <w:r w:rsidRPr="00F24A20">
        <w:rPr>
          <w:b/>
          <w:bCs/>
        </w:rPr>
        <w:fldChar w:fldCharType="separate"/>
      </w:r>
      <w:r w:rsidR="003C2819">
        <w:rPr>
          <w:b/>
          <w:bCs/>
          <w:noProof/>
        </w:rPr>
        <w:t>2</w:t>
      </w:r>
      <w:r w:rsidRPr="00F24A20">
        <w:rPr>
          <w:b/>
          <w:bCs/>
        </w:rPr>
        <w:fldChar w:fldCharType="end"/>
      </w:r>
      <w:r w:rsidRPr="00F24A20">
        <w:rPr>
          <w:b/>
          <w:bCs/>
        </w:rPr>
        <w:t>:</w:t>
      </w:r>
      <w:r>
        <w:t xml:space="preserve"> Ejemplo de Tabla B</w:t>
      </w:r>
    </w:p>
    <w:tbl>
      <w:tblPr>
        <w:tblStyle w:val="Tablanormal5"/>
        <w:tblW w:w="0" w:type="auto"/>
        <w:tblLook w:val="04A0" w:firstRow="1" w:lastRow="0" w:firstColumn="1" w:lastColumn="0" w:noHBand="0" w:noVBand="1"/>
      </w:tblPr>
      <w:tblGrid>
        <w:gridCol w:w="4244"/>
        <w:gridCol w:w="4244"/>
      </w:tblGrid>
      <w:tr w:rsidR="00F24A20" w:rsidRPr="00F24A20" w:rsidTr="00F24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4" w:type="dxa"/>
          </w:tcPr>
          <w:p w:rsidR="00F24A20" w:rsidRPr="00F24A20" w:rsidRDefault="00F24A20" w:rsidP="00F24A20">
            <w:pPr>
              <w:pStyle w:val="TextoTablaMRGENES"/>
              <w:rPr>
                <w:b/>
                <w:bCs/>
              </w:rPr>
            </w:pPr>
            <w:r w:rsidRPr="00F24A20">
              <w:rPr>
                <w:b/>
                <w:bCs/>
              </w:rPr>
              <w:t>Columna 1</w:t>
            </w:r>
          </w:p>
        </w:tc>
        <w:tc>
          <w:tcPr>
            <w:tcW w:w="4244" w:type="dxa"/>
          </w:tcPr>
          <w:p w:rsidR="00F24A20" w:rsidRPr="00F24A20" w:rsidRDefault="00F24A20" w:rsidP="00F24A20">
            <w:pPr>
              <w:pStyle w:val="TextoTablaMRGENES"/>
              <w:cnfStyle w:val="100000000000" w:firstRow="1" w:lastRow="0" w:firstColumn="0" w:lastColumn="0" w:oddVBand="0" w:evenVBand="0" w:oddHBand="0" w:evenHBand="0" w:firstRowFirstColumn="0" w:firstRowLastColumn="0" w:lastRowFirstColumn="0" w:lastRowLastColumn="0"/>
              <w:rPr>
                <w:b/>
                <w:bCs/>
              </w:rPr>
            </w:pPr>
            <w:r w:rsidRPr="00F24A20">
              <w:rPr>
                <w:b/>
                <w:bCs/>
              </w:rPr>
              <w:t>Columna 2</w:t>
            </w:r>
          </w:p>
        </w:tc>
      </w:tr>
      <w:tr w:rsidR="00F24A20" w:rsidTr="00F24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rsidR="00F24A20" w:rsidRDefault="00F24A20" w:rsidP="00F24A20">
            <w:pPr>
              <w:pStyle w:val="TextoTablaMRGENES"/>
            </w:pPr>
            <w:r>
              <w:t>Título</w:t>
            </w:r>
          </w:p>
        </w:tc>
        <w:tc>
          <w:tcPr>
            <w:tcW w:w="4244" w:type="dxa"/>
          </w:tcPr>
          <w:p w:rsidR="00F24A20" w:rsidRDefault="00F24A20" w:rsidP="00F24A20">
            <w:pPr>
              <w:pStyle w:val="TextoTablaMRGENES"/>
              <w:cnfStyle w:val="000000100000" w:firstRow="0" w:lastRow="0" w:firstColumn="0" w:lastColumn="0" w:oddVBand="0" w:evenVBand="0" w:oddHBand="1" w:evenHBand="0" w:firstRowFirstColumn="0" w:firstRowLastColumn="0" w:lastRowFirstColumn="0" w:lastRowLastColumn="0"/>
            </w:pPr>
            <w:r>
              <w:t>Datos</w:t>
            </w:r>
          </w:p>
        </w:tc>
      </w:tr>
      <w:tr w:rsidR="00F24A20" w:rsidTr="00F24A20">
        <w:tc>
          <w:tcPr>
            <w:cnfStyle w:val="001000000000" w:firstRow="0" w:lastRow="0" w:firstColumn="1" w:lastColumn="0" w:oddVBand="0" w:evenVBand="0" w:oddHBand="0" w:evenHBand="0" w:firstRowFirstColumn="0" w:firstRowLastColumn="0" w:lastRowFirstColumn="0" w:lastRowLastColumn="0"/>
            <w:tcW w:w="4244" w:type="dxa"/>
          </w:tcPr>
          <w:p w:rsidR="00F24A20" w:rsidRDefault="00F24A20" w:rsidP="00F24A20">
            <w:pPr>
              <w:pStyle w:val="TextoTablaMRGENES"/>
            </w:pPr>
            <w:r>
              <w:t>Título</w:t>
            </w:r>
          </w:p>
        </w:tc>
        <w:tc>
          <w:tcPr>
            <w:tcW w:w="4244" w:type="dxa"/>
          </w:tcPr>
          <w:p w:rsidR="00F24A20" w:rsidRDefault="00F24A20" w:rsidP="00F24A20">
            <w:pPr>
              <w:pStyle w:val="TextoTablaMRGENES"/>
              <w:cnfStyle w:val="000000000000" w:firstRow="0" w:lastRow="0" w:firstColumn="0" w:lastColumn="0" w:oddVBand="0" w:evenVBand="0" w:oddHBand="0" w:evenHBand="0" w:firstRowFirstColumn="0" w:firstRowLastColumn="0" w:lastRowFirstColumn="0" w:lastRowLastColumn="0"/>
            </w:pPr>
            <w:r>
              <w:t>Datos</w:t>
            </w:r>
          </w:p>
        </w:tc>
      </w:tr>
      <w:tr w:rsidR="00F24A20" w:rsidTr="00F24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rsidR="00F24A20" w:rsidRDefault="00F24A20" w:rsidP="00F24A20">
            <w:pPr>
              <w:pStyle w:val="TextoTablaMRGENES"/>
            </w:pPr>
            <w:r>
              <w:t>Título</w:t>
            </w:r>
          </w:p>
        </w:tc>
        <w:tc>
          <w:tcPr>
            <w:tcW w:w="4244" w:type="dxa"/>
          </w:tcPr>
          <w:p w:rsidR="00F24A20" w:rsidRDefault="00F24A20" w:rsidP="00F24A20">
            <w:pPr>
              <w:pStyle w:val="TextoTablaMRGENES"/>
              <w:cnfStyle w:val="000000100000" w:firstRow="0" w:lastRow="0" w:firstColumn="0" w:lastColumn="0" w:oddVBand="0" w:evenVBand="0" w:oddHBand="1" w:evenHBand="0" w:firstRowFirstColumn="0" w:firstRowLastColumn="0" w:lastRowFirstColumn="0" w:lastRowLastColumn="0"/>
            </w:pPr>
            <w:r>
              <w:t>Datos</w:t>
            </w:r>
          </w:p>
        </w:tc>
      </w:tr>
    </w:tbl>
    <w:p w:rsidR="00F24A20" w:rsidRPr="00E8001B" w:rsidRDefault="00F24A20" w:rsidP="00C41D4F">
      <w:pPr>
        <w:rPr>
          <w:rFonts w:ascii="Arial Narrow" w:hAnsi="Arial Narrow"/>
        </w:rPr>
      </w:pPr>
    </w:p>
    <w:p w:rsidR="00C41D4F" w:rsidRPr="00E8001B" w:rsidRDefault="00C41D4F" w:rsidP="00C41D4F">
      <w:pPr>
        <w:rPr>
          <w:rFonts w:ascii="Arial Narrow" w:hAnsi="Arial Narrow"/>
        </w:rPr>
      </w:pPr>
    </w:p>
    <w:p w:rsidR="00C41D4F" w:rsidRPr="00E8001B"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C41D4F" w:rsidRPr="00E8001B" w:rsidRDefault="00C41D4F" w:rsidP="00C41D4F">
      <w:pPr>
        <w:rPr>
          <w:rFonts w:ascii="Arial Narrow" w:hAnsi="Arial Narrow"/>
          <w:b/>
          <w:bCs/>
        </w:rPr>
      </w:pPr>
    </w:p>
    <w:p w:rsidR="00C41D4F" w:rsidRPr="002D7986" w:rsidRDefault="00C41D4F" w:rsidP="004A406F">
      <w:pPr>
        <w:pStyle w:val="Ttulo2"/>
      </w:pPr>
      <w:r w:rsidRPr="002D7986">
        <w:t>Epígrafe segundo nivel</w:t>
      </w:r>
    </w:p>
    <w:p w:rsidR="00C41D4F" w:rsidRPr="00E8001B" w:rsidRDefault="00C41D4F" w:rsidP="00C41D4F">
      <w:pPr>
        <w:pStyle w:val="Prrafodelista"/>
        <w:ind w:left="792"/>
        <w:rPr>
          <w:rFonts w:ascii="Arial Narrow" w:hAnsi="Arial Narrow"/>
          <w:b/>
          <w:bCs/>
        </w:rPr>
      </w:pPr>
    </w:p>
    <w:p w:rsidR="00C41D4F" w:rsidRPr="00E8001B"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C41D4F" w:rsidRPr="00E8001B" w:rsidRDefault="00C41D4F" w:rsidP="00C41D4F">
      <w:pPr>
        <w:pStyle w:val="Prrafodelista"/>
        <w:ind w:left="360"/>
        <w:rPr>
          <w:rFonts w:ascii="Arial Narrow" w:hAnsi="Arial Narrow"/>
        </w:rPr>
      </w:pPr>
    </w:p>
    <w:p w:rsidR="00C41D4F" w:rsidRPr="00E8001B" w:rsidRDefault="00C41D4F" w:rsidP="00C41D4F">
      <w:pPr>
        <w:pStyle w:val="Prrafodelista"/>
        <w:keepNext/>
        <w:ind w:left="360"/>
      </w:pPr>
      <w:r w:rsidRPr="00E8001B">
        <w:rPr>
          <w:rFonts w:ascii="Arial Narrow" w:hAnsi="Arial Narrow"/>
          <w:noProof/>
        </w:rPr>
        <w:lastRenderedPageBreak/>
        <w:drawing>
          <wp:inline distT="0" distB="0" distL="0" distR="0" wp14:anchorId="62D6FB07" wp14:editId="6C691AC6">
            <wp:extent cx="5486400" cy="3200400"/>
            <wp:effectExtent l="0" t="0" r="0" b="127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41D4F" w:rsidRPr="00EC4AAB" w:rsidRDefault="00C41D4F" w:rsidP="00EC4AAB">
      <w:pPr>
        <w:pStyle w:val="TtuloilustracinMRGENES"/>
        <w:rPr>
          <w:i/>
          <w:iCs/>
        </w:rPr>
      </w:pPr>
      <w:r w:rsidRPr="00EC4AAB">
        <w:rPr>
          <w:b/>
          <w:bCs/>
        </w:rPr>
        <w:t xml:space="preserve">Ilustración </w:t>
      </w:r>
      <w:r w:rsidRPr="00EC4AAB">
        <w:rPr>
          <w:b/>
          <w:bCs/>
          <w:i/>
          <w:iCs/>
        </w:rPr>
        <w:fldChar w:fldCharType="begin"/>
      </w:r>
      <w:r w:rsidRPr="00EC4AAB">
        <w:rPr>
          <w:b/>
          <w:bCs/>
        </w:rPr>
        <w:instrText xml:space="preserve"> SEQ Ilustración \* ARABIC </w:instrText>
      </w:r>
      <w:r w:rsidRPr="00EC4AAB">
        <w:rPr>
          <w:b/>
          <w:bCs/>
          <w:i/>
          <w:iCs/>
        </w:rPr>
        <w:fldChar w:fldCharType="separate"/>
      </w:r>
      <w:r w:rsidR="003C2819">
        <w:rPr>
          <w:b/>
          <w:bCs/>
          <w:noProof/>
        </w:rPr>
        <w:t>1</w:t>
      </w:r>
      <w:r w:rsidRPr="00EC4AAB">
        <w:rPr>
          <w:b/>
          <w:bCs/>
          <w:i/>
          <w:iCs/>
        </w:rPr>
        <w:fldChar w:fldCharType="end"/>
      </w:r>
      <w:r w:rsidRPr="00EC4AAB">
        <w:rPr>
          <w:b/>
          <w:bCs/>
        </w:rPr>
        <w:t>:</w:t>
      </w:r>
      <w:r w:rsidRPr="00EC4AAB">
        <w:t xml:space="preserve"> Ejemplo ilustración</w:t>
      </w:r>
    </w:p>
    <w:p w:rsidR="00C41D4F" w:rsidRPr="00E8001B"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C41D4F" w:rsidRPr="00E8001B" w:rsidRDefault="00C41D4F" w:rsidP="00C41D4F">
      <w:pPr>
        <w:rPr>
          <w:rFonts w:ascii="Arial Narrow" w:hAnsi="Arial Narrow"/>
          <w:b/>
          <w:bCs/>
        </w:rPr>
      </w:pPr>
    </w:p>
    <w:p w:rsidR="00C41D4F" w:rsidRPr="002D7986" w:rsidRDefault="00C41D4F" w:rsidP="004A406F">
      <w:pPr>
        <w:pStyle w:val="Ttulo2"/>
      </w:pPr>
      <w:r w:rsidRPr="002D7986">
        <w:t>Epígrafe segundo nivel</w:t>
      </w:r>
    </w:p>
    <w:p w:rsidR="00C41D4F" w:rsidRPr="00E8001B" w:rsidRDefault="00C41D4F" w:rsidP="004A406F"/>
    <w:p w:rsidR="00C41D4F" w:rsidRPr="00E8001B"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C41D4F" w:rsidRPr="00E8001B" w:rsidRDefault="00C41D4F" w:rsidP="00C41D4F">
      <w:pPr>
        <w:pStyle w:val="Prrafodelista"/>
        <w:ind w:left="360"/>
        <w:rPr>
          <w:rFonts w:ascii="Arial Narrow" w:hAnsi="Arial Narrow"/>
        </w:rPr>
      </w:pPr>
    </w:p>
    <w:p w:rsidR="00C41D4F" w:rsidRPr="00E8001B" w:rsidRDefault="00C41D4F" w:rsidP="00C41D4F">
      <w:pPr>
        <w:pStyle w:val="Prrafodelista"/>
        <w:keepNext/>
        <w:ind w:left="360"/>
        <w:jc w:val="center"/>
      </w:pPr>
      <w:r w:rsidRPr="00E8001B">
        <w:rPr>
          <w:rFonts w:ascii="Arial Narrow" w:hAnsi="Arial Narrow"/>
          <w:noProof/>
        </w:rPr>
        <w:lastRenderedPageBreak/>
        <w:drawing>
          <wp:inline distT="0" distB="0" distL="0" distR="0" wp14:anchorId="173518F7" wp14:editId="6B0B7918">
            <wp:extent cx="5486400" cy="3200400"/>
            <wp:effectExtent l="0" t="0" r="1270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1D4F" w:rsidRPr="00EC4AAB" w:rsidRDefault="00C41D4F" w:rsidP="00EC4AAB">
      <w:pPr>
        <w:pStyle w:val="TtulogrficoMRGENES"/>
        <w:rPr>
          <w:i/>
          <w:iCs/>
        </w:rPr>
      </w:pPr>
      <w:r w:rsidRPr="00EC4AAB">
        <w:rPr>
          <w:b/>
          <w:bCs/>
        </w:rPr>
        <w:t xml:space="preserve">Gráfico </w:t>
      </w:r>
      <w:r w:rsidRPr="00EC4AAB">
        <w:rPr>
          <w:b/>
          <w:bCs/>
          <w:i/>
          <w:iCs/>
        </w:rPr>
        <w:fldChar w:fldCharType="begin"/>
      </w:r>
      <w:r w:rsidRPr="00EC4AAB">
        <w:rPr>
          <w:b/>
          <w:bCs/>
        </w:rPr>
        <w:instrText xml:space="preserve"> SEQ Gráfico \* ARABIC </w:instrText>
      </w:r>
      <w:r w:rsidRPr="00EC4AAB">
        <w:rPr>
          <w:b/>
          <w:bCs/>
          <w:i/>
          <w:iCs/>
        </w:rPr>
        <w:fldChar w:fldCharType="separate"/>
      </w:r>
      <w:r w:rsidR="003C2819">
        <w:rPr>
          <w:b/>
          <w:bCs/>
          <w:noProof/>
        </w:rPr>
        <w:t>1</w:t>
      </w:r>
      <w:r w:rsidRPr="00EC4AAB">
        <w:rPr>
          <w:b/>
          <w:bCs/>
          <w:i/>
          <w:iCs/>
        </w:rPr>
        <w:fldChar w:fldCharType="end"/>
      </w:r>
      <w:r w:rsidRPr="00EC4AAB">
        <w:rPr>
          <w:b/>
          <w:bCs/>
        </w:rPr>
        <w:t>:</w:t>
      </w:r>
      <w:r w:rsidRPr="00EC4AAB">
        <w:t xml:space="preserve"> Ejemplo de gráfico</w:t>
      </w:r>
    </w:p>
    <w:p w:rsidR="00C41D4F" w:rsidRPr="00E8001B"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C41D4F" w:rsidRPr="00E8001B" w:rsidRDefault="00C41D4F" w:rsidP="00C41D4F">
      <w:pPr>
        <w:ind w:left="360"/>
        <w:rPr>
          <w:rFonts w:ascii="Arial Narrow" w:hAnsi="Arial Narrow"/>
          <w:b/>
          <w:bCs/>
        </w:rPr>
      </w:pPr>
    </w:p>
    <w:p w:rsidR="00C41D4F" w:rsidRPr="002D7986" w:rsidRDefault="00C41D4F" w:rsidP="004A406F">
      <w:pPr>
        <w:pStyle w:val="Ttulo3"/>
      </w:pPr>
      <w:r w:rsidRPr="002D7986">
        <w:t>Epígrafe tercer nivel</w:t>
      </w:r>
    </w:p>
    <w:p w:rsidR="00C41D4F" w:rsidRPr="00E8001B" w:rsidRDefault="00C41D4F" w:rsidP="00C41D4F">
      <w:pPr>
        <w:pStyle w:val="Prrafodelista"/>
        <w:ind w:left="1224"/>
        <w:rPr>
          <w:rFonts w:ascii="Arial Narrow" w:hAnsi="Arial Narrow"/>
          <w:b/>
          <w:bCs/>
        </w:rPr>
      </w:pPr>
    </w:p>
    <w:p w:rsidR="00C41D4F"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4A406F" w:rsidRPr="00E8001B" w:rsidRDefault="004A406F" w:rsidP="004A406F"/>
    <w:p w:rsidR="00C41D4F" w:rsidRPr="00E8001B" w:rsidRDefault="00C41D4F" w:rsidP="00C41D4F">
      <w:pPr>
        <w:pStyle w:val="Prrafodelista"/>
        <w:keepNext/>
        <w:ind w:left="708"/>
        <w:jc w:val="center"/>
      </w:pPr>
      <w:r w:rsidRPr="00E8001B">
        <w:rPr>
          <w:rFonts w:ascii="Arial Narrow" w:hAnsi="Arial Narrow"/>
          <w:noProof/>
        </w:rPr>
        <w:lastRenderedPageBreak/>
        <w:drawing>
          <wp:inline distT="0" distB="0" distL="0" distR="0" wp14:anchorId="323184DB" wp14:editId="30C29835">
            <wp:extent cx="4218008" cy="28109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office-336378_128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36553" cy="2823292"/>
                    </a:xfrm>
                    <a:prstGeom prst="rect">
                      <a:avLst/>
                    </a:prstGeom>
                  </pic:spPr>
                </pic:pic>
              </a:graphicData>
            </a:graphic>
          </wp:inline>
        </w:drawing>
      </w:r>
    </w:p>
    <w:p w:rsidR="00C41D4F" w:rsidRPr="00E8001B" w:rsidRDefault="00C41D4F" w:rsidP="00EC4AAB">
      <w:pPr>
        <w:pStyle w:val="TtuloilustracinMRGENES"/>
        <w:rPr>
          <w:i/>
          <w:iCs/>
        </w:rPr>
      </w:pPr>
      <w:r w:rsidRPr="00EC4AAB">
        <w:rPr>
          <w:b/>
          <w:bCs/>
        </w:rPr>
        <w:t xml:space="preserve">Ilustración </w:t>
      </w:r>
      <w:r w:rsidRPr="00EC4AAB">
        <w:rPr>
          <w:b/>
          <w:bCs/>
          <w:i/>
          <w:iCs/>
        </w:rPr>
        <w:fldChar w:fldCharType="begin"/>
      </w:r>
      <w:r w:rsidRPr="00EC4AAB">
        <w:rPr>
          <w:b/>
          <w:bCs/>
        </w:rPr>
        <w:instrText xml:space="preserve"> SEQ Ilustración \* ARABIC </w:instrText>
      </w:r>
      <w:r w:rsidRPr="00EC4AAB">
        <w:rPr>
          <w:b/>
          <w:bCs/>
          <w:i/>
          <w:iCs/>
        </w:rPr>
        <w:fldChar w:fldCharType="separate"/>
      </w:r>
      <w:r w:rsidR="003C2819">
        <w:rPr>
          <w:b/>
          <w:bCs/>
          <w:noProof/>
        </w:rPr>
        <w:t>2</w:t>
      </w:r>
      <w:r w:rsidRPr="00EC4AAB">
        <w:rPr>
          <w:b/>
          <w:bCs/>
          <w:i/>
          <w:iCs/>
        </w:rPr>
        <w:fldChar w:fldCharType="end"/>
      </w:r>
      <w:r w:rsidRPr="00EC4AAB">
        <w:rPr>
          <w:b/>
          <w:bCs/>
        </w:rPr>
        <w:t>:</w:t>
      </w:r>
      <w:r w:rsidRPr="00E8001B">
        <w:t xml:space="preserve"> ejemplo imagen</w:t>
      </w:r>
    </w:p>
    <w:p w:rsidR="00C41D4F" w:rsidRPr="00E8001B" w:rsidRDefault="00C41D4F" w:rsidP="00C41D4F">
      <w:pPr>
        <w:pStyle w:val="Prrafodelista"/>
        <w:ind w:left="708"/>
        <w:rPr>
          <w:rFonts w:ascii="Arial Narrow" w:hAnsi="Arial Narrow"/>
        </w:rPr>
      </w:pPr>
    </w:p>
    <w:p w:rsidR="00C41D4F" w:rsidRPr="00E8001B" w:rsidRDefault="00C41D4F" w:rsidP="00C41D4F">
      <w:pPr>
        <w:pStyle w:val="Prrafodelista"/>
        <w:ind w:left="708"/>
        <w:rPr>
          <w:rFonts w:ascii="Arial Narrow" w:hAnsi="Arial Narrow"/>
        </w:rPr>
      </w:pPr>
    </w:p>
    <w:p w:rsidR="00C41D4F" w:rsidRPr="00E8001B" w:rsidRDefault="00C41D4F" w:rsidP="004A406F">
      <w:r w:rsidRPr="00E8001B">
        <w:t xml:space="preserve">Texto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 xml:space="preserve"> </w:t>
      </w:r>
      <w:proofErr w:type="spellStart"/>
      <w:r w:rsidRPr="00E8001B">
        <w:t>texto</w:t>
      </w:r>
      <w:proofErr w:type="spellEnd"/>
      <w:r w:rsidRPr="00E8001B">
        <w:t>.</w:t>
      </w:r>
    </w:p>
    <w:p w:rsidR="00C41D4F" w:rsidRPr="00E8001B" w:rsidRDefault="00C41D4F" w:rsidP="00C41D4F">
      <w:pPr>
        <w:ind w:left="720"/>
        <w:rPr>
          <w:rFonts w:ascii="Arial Narrow" w:hAnsi="Arial Narrow"/>
          <w:b/>
          <w:bCs/>
        </w:rPr>
      </w:pPr>
    </w:p>
    <w:p w:rsidR="00C41D4F" w:rsidRDefault="00C41D4F" w:rsidP="00C41D4F">
      <w:pPr>
        <w:rPr>
          <w:rFonts w:ascii="Lato" w:hAnsi="Lato"/>
          <w:b/>
          <w:bCs/>
        </w:rPr>
      </w:pPr>
      <w:r w:rsidRPr="002D7986">
        <w:rPr>
          <w:rFonts w:ascii="Lato" w:hAnsi="Lato"/>
          <w:b/>
          <w:bCs/>
        </w:rPr>
        <w:t xml:space="preserve">REFERENCIAS </w:t>
      </w:r>
    </w:p>
    <w:p w:rsidR="00F83EFF" w:rsidRDefault="00F83EFF" w:rsidP="00C41D4F">
      <w:pPr>
        <w:rPr>
          <w:rFonts w:ascii="Lato" w:hAnsi="Lato"/>
          <w:b/>
          <w:bCs/>
        </w:rPr>
      </w:pPr>
    </w:p>
    <w:p w:rsidR="00F83EFF" w:rsidRPr="00EC4AAB" w:rsidRDefault="00F83EFF" w:rsidP="002F24C5">
      <w:pPr>
        <w:rPr>
          <w:sz w:val="18"/>
          <w:szCs w:val="18"/>
        </w:rPr>
      </w:pPr>
      <w:r w:rsidRPr="00EC4AAB">
        <w:rPr>
          <w:sz w:val="18"/>
          <w:szCs w:val="18"/>
        </w:rPr>
        <w:t>Las citas deben aparecer en orden a</w:t>
      </w:r>
      <w:r w:rsidR="00F24A20" w:rsidRPr="00EC4AAB">
        <w:rPr>
          <w:sz w:val="18"/>
          <w:szCs w:val="18"/>
        </w:rPr>
        <w:t>l</w:t>
      </w:r>
      <w:r w:rsidRPr="00EC4AAB">
        <w:rPr>
          <w:sz w:val="18"/>
          <w:szCs w:val="18"/>
        </w:rPr>
        <w:t xml:space="preserve">fabético y en formato APA 7. Es fundamental que todas las citas que cuenten con DOI (Digital </w:t>
      </w:r>
      <w:proofErr w:type="spellStart"/>
      <w:r w:rsidRPr="00EC4AAB">
        <w:rPr>
          <w:sz w:val="18"/>
          <w:szCs w:val="18"/>
        </w:rPr>
        <w:t>Object</w:t>
      </w:r>
      <w:proofErr w:type="spellEnd"/>
      <w:r w:rsidRPr="00EC4AAB">
        <w:rPr>
          <w:sz w:val="18"/>
          <w:szCs w:val="18"/>
        </w:rPr>
        <w:t xml:space="preserve"> </w:t>
      </w:r>
      <w:proofErr w:type="spellStart"/>
      <w:r w:rsidRPr="00EC4AAB">
        <w:rPr>
          <w:sz w:val="18"/>
          <w:szCs w:val="18"/>
        </w:rPr>
        <w:t>Identifier</w:t>
      </w:r>
      <w:proofErr w:type="spellEnd"/>
      <w:r w:rsidRPr="00EC4AAB">
        <w:rPr>
          <w:sz w:val="18"/>
          <w:szCs w:val="18"/>
        </w:rPr>
        <w:t xml:space="preserve"> </w:t>
      </w:r>
      <w:proofErr w:type="spellStart"/>
      <w:r w:rsidRPr="00EC4AAB">
        <w:rPr>
          <w:sz w:val="18"/>
          <w:szCs w:val="18"/>
        </w:rPr>
        <w:t>System</w:t>
      </w:r>
      <w:proofErr w:type="spellEnd"/>
      <w:r w:rsidRPr="00EC4AAB">
        <w:rPr>
          <w:sz w:val="18"/>
          <w:szCs w:val="18"/>
        </w:rPr>
        <w:t xml:space="preserve">) estén reflejadas en las Referencias (pueden obtenerse en </w:t>
      </w:r>
      <w:hyperlink r:id="rId19" w:history="1">
        <w:r w:rsidRPr="00EC4AAB">
          <w:rPr>
            <w:rStyle w:val="Hipervnculo"/>
            <w:sz w:val="18"/>
            <w:szCs w:val="18"/>
          </w:rPr>
          <w:t>https://bit.ly/2E282pe</w:t>
        </w:r>
      </w:hyperlink>
      <w:r w:rsidRPr="00EC4AAB">
        <w:rPr>
          <w:sz w:val="18"/>
          <w:szCs w:val="18"/>
        </w:rPr>
        <w:t>). Todas las revistas y libros que no tengan DOI deben aparecer con URL.</w:t>
      </w:r>
    </w:p>
    <w:p w:rsidR="00F83EFF" w:rsidRPr="00EC4AAB" w:rsidRDefault="00F83EFF" w:rsidP="002F24C5">
      <w:pPr>
        <w:rPr>
          <w:sz w:val="18"/>
          <w:szCs w:val="18"/>
        </w:rPr>
      </w:pPr>
      <w:r w:rsidRPr="00EC4AAB">
        <w:rPr>
          <w:sz w:val="18"/>
          <w:szCs w:val="18"/>
        </w:rPr>
        <w:t xml:space="preserve">Todas las direcciones web que se presenten tienen que ser acortadas en el manuscrito mediante </w:t>
      </w:r>
      <w:hyperlink r:id="rId20" w:history="1">
        <w:r w:rsidRPr="00EC4AAB">
          <w:rPr>
            <w:rStyle w:val="Hipervnculo"/>
            <w:sz w:val="18"/>
            <w:szCs w:val="18"/>
          </w:rPr>
          <w:t>https://bitly.com</w:t>
        </w:r>
      </w:hyperlink>
      <w:r w:rsidRPr="00EC4AAB">
        <w:rPr>
          <w:sz w:val="18"/>
          <w:szCs w:val="18"/>
        </w:rPr>
        <w:t>, a excepción de los DOI que deben ir en el formato indicado.</w:t>
      </w:r>
    </w:p>
    <w:p w:rsidR="00F83EFF" w:rsidRDefault="00F83EFF" w:rsidP="00C41D4F">
      <w:pPr>
        <w:rPr>
          <w:rFonts w:ascii="Lato" w:hAnsi="Lato"/>
          <w:b/>
          <w:bCs/>
        </w:rPr>
      </w:pPr>
    </w:p>
    <w:p w:rsidR="00F83EFF" w:rsidRPr="002D7986" w:rsidRDefault="00F83EFF" w:rsidP="00C41D4F">
      <w:pPr>
        <w:rPr>
          <w:rFonts w:ascii="Lato" w:hAnsi="Lato"/>
          <w:b/>
          <w:bCs/>
        </w:rPr>
      </w:pPr>
    </w:p>
    <w:p w:rsidR="00C41D4F" w:rsidRPr="00E8001B" w:rsidRDefault="00C41D4F" w:rsidP="002F24C5">
      <w:pPr>
        <w:pStyle w:val="ReferenciasMRGENES"/>
      </w:pPr>
      <w:r w:rsidRPr="00E8001B">
        <w:t xml:space="preserve">Apellido, A. A. (Fecha). Título del artículo. </w:t>
      </w:r>
      <w:r w:rsidRPr="00E8001B">
        <w:rPr>
          <w:i/>
          <w:iCs/>
        </w:rPr>
        <w:t>Nombre de la revista en cursiva</w:t>
      </w:r>
      <w:r w:rsidRPr="00E8001B">
        <w:t xml:space="preserve">. Volumen (Número), </w:t>
      </w:r>
      <w:proofErr w:type="spellStart"/>
      <w:r w:rsidRPr="00E8001B">
        <w:t>pp</w:t>
      </w:r>
      <w:proofErr w:type="spellEnd"/>
      <w:r w:rsidRPr="00E8001B">
        <w:t>-pp. DOI</w:t>
      </w:r>
    </w:p>
    <w:p w:rsidR="00C41D4F" w:rsidRPr="00E8001B" w:rsidRDefault="00C41D4F" w:rsidP="002F24C5">
      <w:pPr>
        <w:pStyle w:val="ReferenciasMRGENES"/>
      </w:pPr>
      <w:r w:rsidRPr="00E8001B">
        <w:t xml:space="preserve">Apellido autor-a, Iniciales autor-a. (Año). </w:t>
      </w:r>
      <w:r w:rsidRPr="00E8001B">
        <w:rPr>
          <w:i/>
          <w:iCs/>
        </w:rPr>
        <w:t>Título en cursiva</w:t>
      </w:r>
      <w:r w:rsidRPr="00E8001B">
        <w:t>. Editorial.</w:t>
      </w:r>
    </w:p>
    <w:p w:rsidR="00C41D4F" w:rsidRPr="00E8001B" w:rsidRDefault="00C41D4F" w:rsidP="002F24C5">
      <w:pPr>
        <w:pStyle w:val="ReferenciasMRGENES"/>
      </w:pPr>
      <w:r w:rsidRPr="00E8001B">
        <w:t xml:space="preserve">Apellido, A. A., y Apellido, B. B. (Año). </w:t>
      </w:r>
      <w:r w:rsidR="00851B48">
        <w:t>“</w:t>
      </w:r>
      <w:r w:rsidRPr="00E8001B">
        <w:t>Título del capítulo</w:t>
      </w:r>
      <w:r w:rsidR="00851B48">
        <w:t>”</w:t>
      </w:r>
      <w:r w:rsidRPr="00E8001B">
        <w:t>. En A. A.</w:t>
      </w:r>
      <w:r w:rsidR="002F24C5">
        <w:t xml:space="preserve"> Apellido</w:t>
      </w:r>
      <w:r w:rsidRPr="00E8001B">
        <w:t xml:space="preserve"> (Ed.), </w:t>
      </w:r>
      <w:r w:rsidRPr="00E8001B">
        <w:rPr>
          <w:i/>
          <w:iCs/>
        </w:rPr>
        <w:t>Título del libro en cursiva</w:t>
      </w:r>
      <w:r w:rsidRPr="00E8001B">
        <w:t xml:space="preserve"> (pp. xx-xx). Editorial.</w:t>
      </w:r>
    </w:p>
    <w:p w:rsidR="00F83EFF" w:rsidRDefault="00F83EFF" w:rsidP="00C41D4F">
      <w:pPr>
        <w:rPr>
          <w:rFonts w:ascii="Arial Narrow" w:hAnsi="Arial Narrow"/>
          <w:sz w:val="20"/>
          <w:szCs w:val="20"/>
        </w:rPr>
      </w:pPr>
    </w:p>
    <w:p w:rsidR="00EC4AAB" w:rsidRDefault="00EC4AAB" w:rsidP="002F24C5">
      <w:pPr>
        <w:pStyle w:val="ContribucionesMRGENES"/>
        <w:rPr>
          <w:b/>
          <w:bCs/>
        </w:rPr>
      </w:pPr>
    </w:p>
    <w:p w:rsidR="00EC4AAB" w:rsidRDefault="00EC4AAB" w:rsidP="002F24C5">
      <w:pPr>
        <w:pStyle w:val="ContribucionesMRGENES"/>
        <w:rPr>
          <w:b/>
          <w:bCs/>
        </w:rPr>
      </w:pPr>
    </w:p>
    <w:p w:rsidR="00EC4AAB" w:rsidRDefault="00EC4AAB">
      <w:pPr>
        <w:jc w:val="left"/>
        <w:rPr>
          <w:b/>
          <w:bCs/>
          <w:sz w:val="16"/>
        </w:rPr>
      </w:pPr>
      <w:r>
        <w:rPr>
          <w:b/>
          <w:bCs/>
        </w:rPr>
        <w:br w:type="page"/>
      </w:r>
    </w:p>
    <w:p w:rsidR="002F24C5" w:rsidRPr="00716595" w:rsidRDefault="002F24C5" w:rsidP="002F24C5">
      <w:pPr>
        <w:pStyle w:val="ContribucionesMRGENES"/>
      </w:pPr>
      <w:r w:rsidRPr="00716595">
        <w:rPr>
          <w:b/>
          <w:bCs/>
        </w:rPr>
        <w:lastRenderedPageBreak/>
        <w:t>Contribuciones de los autores</w:t>
      </w:r>
      <w:r w:rsidR="00F83EFF" w:rsidRPr="00716595">
        <w:rPr>
          <w:b/>
          <w:bCs/>
        </w:rPr>
        <w:t>:</w:t>
      </w:r>
      <w:r w:rsidR="00F83EFF" w:rsidRPr="00716595">
        <w:t xml:space="preserve"> </w:t>
      </w:r>
      <w:r w:rsidRPr="00716595">
        <w:t xml:space="preserve">Para artículos de investigación con varios autores, se debe proporcionar un breve párrafo que especifique sus contribuciones individuales. </w:t>
      </w:r>
      <w:r w:rsidR="00716595" w:rsidRPr="00716595">
        <w:t>A modo de ejemplo pueden</w:t>
      </w:r>
      <w:r w:rsidRPr="00716595">
        <w:t xml:space="preserve"> utilizarse las siguientes declaraciones: “</w:t>
      </w:r>
      <w:r w:rsidRPr="00922CB3">
        <w:rPr>
          <w:b/>
          <w:bCs/>
        </w:rPr>
        <w:t>Conceptualización</w:t>
      </w:r>
      <w:r w:rsidRPr="00716595">
        <w:t xml:space="preserve">, </w:t>
      </w:r>
      <w:r w:rsidR="00716595" w:rsidRPr="00716595">
        <w:t>Autor 1</w:t>
      </w:r>
      <w:r w:rsidRPr="00716595">
        <w:t xml:space="preserve">. </w:t>
      </w:r>
      <w:r w:rsidR="00716595" w:rsidRPr="00716595">
        <w:t>y Autor 2</w:t>
      </w:r>
      <w:r w:rsidRPr="00716595">
        <w:t xml:space="preserve">; </w:t>
      </w:r>
      <w:r w:rsidR="00716595" w:rsidRPr="00922CB3">
        <w:rPr>
          <w:b/>
          <w:bCs/>
        </w:rPr>
        <w:t>M</w:t>
      </w:r>
      <w:r w:rsidRPr="00922CB3">
        <w:rPr>
          <w:b/>
          <w:bCs/>
        </w:rPr>
        <w:t>etodología</w:t>
      </w:r>
      <w:r w:rsidRPr="00716595">
        <w:t xml:space="preserve">, </w:t>
      </w:r>
      <w:r w:rsidR="00716595" w:rsidRPr="00716595">
        <w:t>Autor</w:t>
      </w:r>
      <w:r w:rsidRPr="00716595">
        <w:t xml:space="preserve">; </w:t>
      </w:r>
      <w:r w:rsidR="00716595" w:rsidRPr="00922CB3">
        <w:rPr>
          <w:b/>
          <w:bCs/>
        </w:rPr>
        <w:t>A</w:t>
      </w:r>
      <w:r w:rsidRPr="00922CB3">
        <w:rPr>
          <w:b/>
          <w:bCs/>
        </w:rPr>
        <w:t xml:space="preserve">nálisis </w:t>
      </w:r>
      <w:r w:rsidR="00716595" w:rsidRPr="00922CB3">
        <w:rPr>
          <w:b/>
          <w:bCs/>
        </w:rPr>
        <w:t>de datos</w:t>
      </w:r>
      <w:r w:rsidRPr="00716595">
        <w:t xml:space="preserve">, </w:t>
      </w:r>
      <w:r w:rsidR="00716595" w:rsidRPr="00716595">
        <w:t>Autor;</w:t>
      </w:r>
      <w:r w:rsidRPr="00716595">
        <w:t xml:space="preserve"> </w:t>
      </w:r>
      <w:r w:rsidR="00716595" w:rsidRPr="00922CB3">
        <w:rPr>
          <w:b/>
          <w:bCs/>
        </w:rPr>
        <w:t>Recogida de información</w:t>
      </w:r>
      <w:r w:rsidRPr="00716595">
        <w:t xml:space="preserve">, </w:t>
      </w:r>
      <w:r w:rsidR="00716595" w:rsidRPr="00716595">
        <w:t>Autor</w:t>
      </w:r>
      <w:r w:rsidRPr="00716595">
        <w:t xml:space="preserve">; </w:t>
      </w:r>
      <w:r w:rsidR="00716595" w:rsidRPr="00922CB3">
        <w:rPr>
          <w:b/>
          <w:bCs/>
        </w:rPr>
        <w:t>R</w:t>
      </w:r>
      <w:r w:rsidRPr="00922CB3">
        <w:rPr>
          <w:b/>
          <w:bCs/>
        </w:rPr>
        <w:t>edacción</w:t>
      </w:r>
      <w:r w:rsidRPr="00716595">
        <w:t xml:space="preserve"> — </w:t>
      </w:r>
      <w:r w:rsidRPr="00922CB3">
        <w:rPr>
          <w:b/>
          <w:bCs/>
        </w:rPr>
        <w:t>preparación</w:t>
      </w:r>
      <w:r w:rsidRPr="00716595">
        <w:t xml:space="preserve"> del borrador original, </w:t>
      </w:r>
      <w:r w:rsidR="00716595" w:rsidRPr="00716595">
        <w:t>Autor</w:t>
      </w:r>
      <w:r w:rsidRPr="00716595">
        <w:t xml:space="preserve">; </w:t>
      </w:r>
      <w:r w:rsidR="00716595" w:rsidRPr="00922CB3">
        <w:rPr>
          <w:b/>
          <w:bCs/>
        </w:rPr>
        <w:t>R</w:t>
      </w:r>
      <w:r w:rsidRPr="00922CB3">
        <w:rPr>
          <w:b/>
          <w:bCs/>
        </w:rPr>
        <w:t>edacción — revisión y edición</w:t>
      </w:r>
      <w:r w:rsidRPr="00716595">
        <w:t xml:space="preserve">, </w:t>
      </w:r>
      <w:r w:rsidR="00716595" w:rsidRPr="00716595">
        <w:t>Autor</w:t>
      </w:r>
      <w:r w:rsidRPr="00716595">
        <w:t>. Todos los autores</w:t>
      </w:r>
      <w:r w:rsidR="00533605">
        <w:t xml:space="preserve"> y autoras</w:t>
      </w:r>
      <w:r w:rsidRPr="00716595">
        <w:t xml:space="preserve"> han leído y aceptado la versión publicada del manuscrito</w:t>
      </w:r>
      <w:r w:rsidR="00716595" w:rsidRPr="00716595">
        <w:t>”.</w:t>
      </w:r>
    </w:p>
    <w:p w:rsidR="002F24C5" w:rsidRPr="00716595" w:rsidRDefault="002F24C5" w:rsidP="002F24C5">
      <w:pPr>
        <w:pStyle w:val="FinanciacinMRGENES"/>
      </w:pPr>
      <w:r w:rsidRPr="00716595">
        <w:rPr>
          <w:b/>
          <w:bCs/>
        </w:rPr>
        <w:t>F</w:t>
      </w:r>
      <w:r w:rsidR="00533605">
        <w:rPr>
          <w:b/>
          <w:bCs/>
        </w:rPr>
        <w:t>inanciación</w:t>
      </w:r>
      <w:r w:rsidR="00F83EFF" w:rsidRPr="00716595">
        <w:rPr>
          <w:b/>
          <w:bCs/>
        </w:rPr>
        <w:t>:</w:t>
      </w:r>
      <w:r w:rsidR="00F83EFF" w:rsidRPr="00716595">
        <w:t xml:space="preserve"> </w:t>
      </w:r>
      <w:r w:rsidR="00716595" w:rsidRPr="00716595">
        <w:t>Agregue: “Esta investigación no recibió financia</w:t>
      </w:r>
      <w:r w:rsidR="00716595">
        <w:t>ción</w:t>
      </w:r>
      <w:r w:rsidR="00716595" w:rsidRPr="00716595">
        <w:t xml:space="preserve"> extern</w:t>
      </w:r>
      <w:r w:rsidR="00716595">
        <w:t>a</w:t>
      </w:r>
      <w:r w:rsidR="00716595" w:rsidRPr="00716595">
        <w:t xml:space="preserve">” o “Esta investigación fue financiada por </w:t>
      </w:r>
      <w:r w:rsidR="00716595">
        <w:t>NOMBRE</w:t>
      </w:r>
      <w:r w:rsidR="00716595" w:rsidRPr="00716595">
        <w:t>, subvención número XXX”</w:t>
      </w:r>
      <w:r w:rsidR="00716595">
        <w:t>.</w:t>
      </w:r>
      <w:r w:rsidR="00716595" w:rsidRPr="00716595">
        <w:t xml:space="preserve"> Verifique cuidadosamente que los detalles proporcionados sean precisos y use la </w:t>
      </w:r>
      <w:r w:rsidR="00533605">
        <w:t>nomenclatura</w:t>
      </w:r>
      <w:r w:rsidR="00716595" w:rsidRPr="00716595">
        <w:t xml:space="preserve"> estándar de los nombres de las agencias de financia</w:t>
      </w:r>
      <w:r w:rsidR="00533605">
        <w:t>ción</w:t>
      </w:r>
      <w:r w:rsidR="00851B48">
        <w:t>.</w:t>
      </w:r>
    </w:p>
    <w:p w:rsidR="002F24C5" w:rsidRPr="00716595" w:rsidRDefault="002F24C5" w:rsidP="002F24C5">
      <w:pPr>
        <w:pStyle w:val="AgradecimientosMRGENES"/>
      </w:pPr>
      <w:r w:rsidRPr="00716595">
        <w:rPr>
          <w:b/>
          <w:bCs/>
        </w:rPr>
        <w:t>Agradecimientos</w:t>
      </w:r>
      <w:r w:rsidR="00F83EFF" w:rsidRPr="00716595">
        <w:rPr>
          <w:b/>
          <w:bCs/>
        </w:rPr>
        <w:t>:</w:t>
      </w:r>
      <w:r w:rsidR="00F83EFF" w:rsidRPr="00716595">
        <w:t xml:space="preserve"> </w:t>
      </w:r>
      <w:r w:rsidR="00716595" w:rsidRPr="00716595">
        <w:t xml:space="preserve">En esta sección puede reconocer cualquier apoyo brindado que no esté cubierto por las secciones de contribución del autor o financiación. </w:t>
      </w:r>
    </w:p>
    <w:p w:rsidR="00F83EFF" w:rsidRPr="00716595" w:rsidRDefault="002F24C5" w:rsidP="00716595">
      <w:pPr>
        <w:pStyle w:val="ConflictodeinteresesMRGENES"/>
        <w:rPr>
          <w:rFonts w:ascii="Arial Narrow" w:hAnsi="Arial Narrow"/>
          <w:sz w:val="20"/>
          <w:szCs w:val="20"/>
        </w:rPr>
      </w:pPr>
      <w:r w:rsidRPr="00716595">
        <w:rPr>
          <w:b/>
          <w:bCs/>
        </w:rPr>
        <w:t>Conflicto de intereses</w:t>
      </w:r>
      <w:r w:rsidR="00F83EFF" w:rsidRPr="00716595">
        <w:rPr>
          <w:b/>
          <w:bCs/>
        </w:rPr>
        <w:t>:</w:t>
      </w:r>
      <w:r w:rsidR="00F83EFF" w:rsidRPr="00716595">
        <w:t xml:space="preserve"> </w:t>
      </w:r>
      <w:r w:rsidR="00716595" w:rsidRPr="00716595">
        <w:t>Especifi</w:t>
      </w:r>
      <w:r w:rsidR="00716595">
        <w:t>que</w:t>
      </w:r>
      <w:r w:rsidR="00716595" w:rsidRPr="00716595">
        <w:t xml:space="preserve"> conflictos de intereses o </w:t>
      </w:r>
      <w:r w:rsidR="00716595">
        <w:t>escriba</w:t>
      </w:r>
      <w:r w:rsidR="00716595" w:rsidRPr="00716595">
        <w:t xml:space="preserve"> "Los autores declaran no tener ningún conflicto de intereses". Los autores deben identificar y declarar cualquier circunstancia o interés personal que pueda percibirse como una influencia inapropiada en la representación o interpretación </w:t>
      </w:r>
      <w:r w:rsidR="00716595">
        <w:t>de este trabajo</w:t>
      </w:r>
      <w:r w:rsidR="00716595" w:rsidRPr="00716595">
        <w:t xml:space="preserve">. </w:t>
      </w:r>
    </w:p>
    <w:p w:rsidR="00367D8F" w:rsidRPr="00716595" w:rsidRDefault="00367D8F" w:rsidP="006C3833">
      <w:pPr>
        <w:rPr>
          <w:sz w:val="20"/>
          <w:szCs w:val="20"/>
        </w:rPr>
      </w:pPr>
    </w:p>
    <w:sectPr w:rsidR="00367D8F" w:rsidRPr="00716595" w:rsidSect="00533605">
      <w:headerReference w:type="default" r:id="rId21"/>
      <w:type w:val="continuous"/>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1196" w:rsidRDefault="008A1196" w:rsidP="006C3833">
      <w:r>
        <w:separator/>
      </w:r>
    </w:p>
  </w:endnote>
  <w:endnote w:type="continuationSeparator" w:id="0">
    <w:p w:rsidR="008A1196" w:rsidRDefault="008A1196" w:rsidP="006C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4D"/>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erriweather Light">
    <w:altName w:val="Calibri"/>
    <w:panose1 w:val="00000400000000000000"/>
    <w:charset w:val="4D"/>
    <w:family w:val="auto"/>
    <w:pitch w:val="variable"/>
    <w:sig w:usb0="20000207" w:usb1="00000002" w:usb2="00000000" w:usb3="00000000" w:csb0="00000197" w:csb1="00000000"/>
  </w:font>
  <w:font w:name="Times New Roman (Títulos en alf">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uerpo en alf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C41D4F" w:rsidRPr="00533605" w:rsidTr="00C41D4F">
      <w:tc>
        <w:tcPr>
          <w:tcW w:w="4244" w:type="dxa"/>
        </w:tcPr>
        <w:p w:rsidR="00C41D4F" w:rsidRPr="00533605" w:rsidRDefault="00C41D4F">
          <w:pPr>
            <w:pStyle w:val="Piedepgina"/>
            <w:rPr>
              <w:rFonts w:ascii="Lato" w:hAnsi="Lato"/>
              <w:sz w:val="16"/>
              <w:szCs w:val="16"/>
            </w:rPr>
          </w:pPr>
          <w:r w:rsidRPr="00533605">
            <w:rPr>
              <w:rFonts w:ascii="Lato" w:hAnsi="Lato"/>
              <w:sz w:val="16"/>
              <w:szCs w:val="16"/>
            </w:rPr>
            <w:t xml:space="preserve">Márgenes. </w:t>
          </w:r>
        </w:p>
        <w:p w:rsidR="00C41D4F" w:rsidRPr="00533605" w:rsidRDefault="00C41D4F">
          <w:pPr>
            <w:pStyle w:val="Piedepgina"/>
            <w:rPr>
              <w:rFonts w:ascii="Lato" w:hAnsi="Lato"/>
              <w:sz w:val="16"/>
              <w:szCs w:val="16"/>
            </w:rPr>
          </w:pPr>
          <w:r w:rsidRPr="00533605">
            <w:rPr>
              <w:rFonts w:ascii="Lato" w:hAnsi="Lato"/>
              <w:sz w:val="16"/>
              <w:szCs w:val="16"/>
            </w:rPr>
            <w:t>Revista de Educación de la Universidad de Málaga</w:t>
          </w:r>
        </w:p>
      </w:tc>
      <w:tc>
        <w:tcPr>
          <w:tcW w:w="4244" w:type="dxa"/>
        </w:tcPr>
        <w:p w:rsidR="00C41D4F" w:rsidRPr="00533605" w:rsidRDefault="00C41D4F" w:rsidP="00C41D4F">
          <w:pPr>
            <w:pStyle w:val="Piedepgina"/>
            <w:jc w:val="right"/>
            <w:rPr>
              <w:rFonts w:ascii="Lato" w:hAnsi="Lato"/>
              <w:sz w:val="16"/>
              <w:szCs w:val="16"/>
            </w:rPr>
          </w:pPr>
        </w:p>
        <w:p w:rsidR="00C41D4F" w:rsidRPr="00533605" w:rsidRDefault="00C41D4F" w:rsidP="00C41D4F">
          <w:pPr>
            <w:pStyle w:val="Piedepgina"/>
            <w:jc w:val="right"/>
            <w:rPr>
              <w:rFonts w:ascii="Lato" w:hAnsi="Lato"/>
              <w:sz w:val="16"/>
              <w:szCs w:val="16"/>
            </w:rPr>
          </w:pPr>
          <w:r w:rsidRPr="00533605">
            <w:rPr>
              <w:rFonts w:ascii="Lato" w:hAnsi="Lato"/>
              <w:sz w:val="16"/>
              <w:szCs w:val="16"/>
            </w:rPr>
            <w:t>https://revistas.uma.es/index.php/mgn/index</w:t>
          </w:r>
        </w:p>
      </w:tc>
    </w:tr>
  </w:tbl>
  <w:p w:rsidR="00C41D4F" w:rsidRPr="00533605" w:rsidRDefault="00C41D4F">
    <w:pPr>
      <w:pStyle w:val="Piedepgina"/>
      <w:rPr>
        <w:rFonts w:ascii="Lato" w:hAnsi="La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1196" w:rsidRDefault="008A1196" w:rsidP="006C3833">
      <w:r>
        <w:separator/>
      </w:r>
    </w:p>
  </w:footnote>
  <w:footnote w:type="continuationSeparator" w:id="0">
    <w:p w:rsidR="008A1196" w:rsidRDefault="008A1196" w:rsidP="006C3833">
      <w:r>
        <w:continuationSeparator/>
      </w:r>
    </w:p>
  </w:footnote>
  <w:footnote w:id="1">
    <w:p w:rsidR="00C41D4F" w:rsidRPr="00D715EE" w:rsidRDefault="00C41D4F" w:rsidP="00F24A20">
      <w:pPr>
        <w:pStyle w:val="NotaalpieMRGENES"/>
        <w:rPr>
          <w:rFonts w:ascii="Arial Narrow" w:hAnsi="Arial Narrow"/>
        </w:rPr>
      </w:pPr>
      <w:r w:rsidRPr="00D715EE">
        <w:rPr>
          <w:rStyle w:val="Refdenotaalpie"/>
          <w:rFonts w:ascii="Arial Narrow" w:hAnsi="Arial Narrow"/>
        </w:rPr>
        <w:footnoteRef/>
      </w:r>
      <w:r w:rsidRPr="00D715EE">
        <w:rPr>
          <w:rFonts w:ascii="Arial Narrow" w:hAnsi="Arial Narrow"/>
        </w:rPr>
        <w:t xml:space="preserve"> </w:t>
      </w:r>
      <w:r w:rsidRPr="00F24A20">
        <w:t>Ejemplo de Nota al pie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954"/>
      <w:gridCol w:w="1263"/>
    </w:tblGrid>
    <w:tr w:rsidR="002D7986" w:rsidTr="002D7986">
      <w:tc>
        <w:tcPr>
          <w:tcW w:w="1271" w:type="dxa"/>
        </w:tcPr>
        <w:p w:rsidR="002D7986" w:rsidRDefault="002D7986">
          <w:pPr>
            <w:pStyle w:val="Encabezado"/>
          </w:pPr>
          <w:r>
            <w:rPr>
              <w:noProof/>
            </w:rPr>
            <w:drawing>
              <wp:inline distT="0" distB="0" distL="0" distR="0" wp14:anchorId="108E03E0" wp14:editId="33375B1A">
                <wp:extent cx="609600" cy="609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20081" cy="620081"/>
                        </a:xfrm>
                        <a:prstGeom prst="rect">
                          <a:avLst/>
                        </a:prstGeom>
                      </pic:spPr>
                    </pic:pic>
                  </a:graphicData>
                </a:graphic>
              </wp:inline>
            </w:drawing>
          </w:r>
        </w:p>
      </w:tc>
      <w:tc>
        <w:tcPr>
          <w:tcW w:w="5954" w:type="dxa"/>
        </w:tcPr>
        <w:p w:rsidR="002D7986" w:rsidRDefault="002D7986" w:rsidP="002D7986">
          <w:pPr>
            <w:pStyle w:val="Encabezado"/>
            <w:jc w:val="center"/>
            <w:rPr>
              <w:sz w:val="18"/>
              <w:szCs w:val="18"/>
            </w:rPr>
          </w:pPr>
        </w:p>
        <w:p w:rsidR="002D7986" w:rsidRPr="00533605" w:rsidRDefault="002D7986" w:rsidP="002D7986">
          <w:pPr>
            <w:pStyle w:val="Encabezado"/>
            <w:jc w:val="center"/>
            <w:rPr>
              <w:rFonts w:ascii="Lato" w:hAnsi="Lato"/>
              <w:sz w:val="20"/>
              <w:szCs w:val="20"/>
            </w:rPr>
          </w:pPr>
          <w:r w:rsidRPr="00533605">
            <w:rPr>
              <w:rFonts w:ascii="Lato" w:hAnsi="Lato"/>
              <w:sz w:val="20"/>
              <w:szCs w:val="20"/>
            </w:rPr>
            <w:t>Márgenes. Revista de Educación de la Universidad de Málaga</w:t>
          </w:r>
        </w:p>
      </w:tc>
      <w:tc>
        <w:tcPr>
          <w:tcW w:w="1263" w:type="dxa"/>
        </w:tcPr>
        <w:p w:rsidR="002D7986" w:rsidRDefault="002D7986" w:rsidP="002D7986">
          <w:pPr>
            <w:pStyle w:val="Encabezado"/>
            <w:jc w:val="right"/>
          </w:pPr>
          <w:r>
            <w:rPr>
              <w:noProof/>
            </w:rPr>
            <w:drawing>
              <wp:inline distT="0" distB="0" distL="0" distR="0" wp14:anchorId="6DAECD28" wp14:editId="66017A21">
                <wp:extent cx="609600" cy="609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r>
  </w:tbl>
  <w:p w:rsidR="002D7986" w:rsidRDefault="002D79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7986" w:rsidRPr="00533605" w:rsidRDefault="002D7986" w:rsidP="002D7986">
    <w:pPr>
      <w:pStyle w:val="Encabezado"/>
      <w:jc w:val="right"/>
      <w:rPr>
        <w:rFonts w:ascii="Lato" w:hAnsi="Lato"/>
        <w:sz w:val="20"/>
        <w:szCs w:val="20"/>
      </w:rPr>
    </w:pPr>
    <w:r w:rsidRPr="00533605">
      <w:rPr>
        <w:rFonts w:ascii="Lato" w:hAnsi="Lato"/>
        <w:sz w:val="20"/>
        <w:szCs w:val="20"/>
      </w:rPr>
      <w:fldChar w:fldCharType="begin"/>
    </w:r>
    <w:r w:rsidRPr="00533605">
      <w:rPr>
        <w:rFonts w:ascii="Lato" w:hAnsi="Lato"/>
        <w:sz w:val="20"/>
        <w:szCs w:val="20"/>
      </w:rPr>
      <w:instrText xml:space="preserve"> PAGE  \* MERGEFORMAT </w:instrText>
    </w:r>
    <w:r w:rsidRPr="00533605">
      <w:rPr>
        <w:rFonts w:ascii="Lato" w:hAnsi="Lato"/>
        <w:sz w:val="20"/>
        <w:szCs w:val="20"/>
      </w:rPr>
      <w:fldChar w:fldCharType="separate"/>
    </w:r>
    <w:r w:rsidRPr="00533605">
      <w:rPr>
        <w:rFonts w:ascii="Lato" w:hAnsi="Lato"/>
        <w:sz w:val="20"/>
        <w:szCs w:val="20"/>
      </w:rPr>
      <w:t>1</w:t>
    </w:r>
    <w:r w:rsidRPr="00533605">
      <w:rPr>
        <w:rFonts w:ascii="Lato" w:hAnsi="Lato"/>
        <w:sz w:val="20"/>
        <w:szCs w:val="20"/>
      </w:rPr>
      <w:fldChar w:fldCharType="end"/>
    </w:r>
    <w:r w:rsidRPr="00533605">
      <w:rPr>
        <w:rFonts w:ascii="Lato" w:hAnsi="Lato"/>
        <w:sz w:val="20"/>
        <w:szCs w:val="20"/>
      </w:rPr>
      <w:t xml:space="preserve"> de </w:t>
    </w:r>
    <w:r w:rsidRPr="00533605">
      <w:rPr>
        <w:rFonts w:ascii="Lato" w:hAnsi="Lato"/>
        <w:sz w:val="20"/>
        <w:szCs w:val="20"/>
      </w:rPr>
      <w:fldChar w:fldCharType="begin"/>
    </w:r>
    <w:r w:rsidRPr="00533605">
      <w:rPr>
        <w:rFonts w:ascii="Lato" w:hAnsi="Lato"/>
        <w:sz w:val="20"/>
        <w:szCs w:val="20"/>
      </w:rPr>
      <w:instrText xml:space="preserve"> NUMPAGES  \* MERGEFORMAT </w:instrText>
    </w:r>
    <w:r w:rsidRPr="00533605">
      <w:rPr>
        <w:rFonts w:ascii="Lato" w:hAnsi="Lato"/>
        <w:sz w:val="20"/>
        <w:szCs w:val="20"/>
      </w:rPr>
      <w:fldChar w:fldCharType="separate"/>
    </w:r>
    <w:r w:rsidRPr="00533605">
      <w:rPr>
        <w:rFonts w:ascii="Lato" w:hAnsi="Lato"/>
        <w:sz w:val="20"/>
        <w:szCs w:val="20"/>
      </w:rPr>
      <w:t>5</w:t>
    </w:r>
    <w:r w:rsidRPr="00533605">
      <w:rPr>
        <w:rFonts w:ascii="Lato" w:hAnsi="Lato"/>
        <w:sz w:val="20"/>
        <w:szCs w:val="20"/>
      </w:rPr>
      <w:fldChar w:fldCharType="end"/>
    </w:r>
  </w:p>
  <w:p w:rsidR="002D7986" w:rsidRDefault="002D7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66E0"/>
    <w:multiLevelType w:val="multilevel"/>
    <w:tmpl w:val="040A001F"/>
    <w:numStyleLink w:val="111111"/>
  </w:abstractNum>
  <w:abstractNum w:abstractNumId="1" w15:restartNumberingAfterBreak="0">
    <w:nsid w:val="22BE1E6E"/>
    <w:multiLevelType w:val="multilevel"/>
    <w:tmpl w:val="49F6D7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6477A7"/>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1B1620"/>
    <w:multiLevelType w:val="multilevel"/>
    <w:tmpl w:val="29A630C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664945FB"/>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hanging="360"/>
        </w:pPr>
        <w:rPr>
          <w:rFonts w:ascii="Lato" w:hAnsi="Lato" w:hint="default"/>
          <w:b/>
          <w:bCs/>
          <w:i w:val="0"/>
          <w:iCs w:val="0"/>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19"/>
    <w:rsid w:val="0019215E"/>
    <w:rsid w:val="00196FAB"/>
    <w:rsid w:val="002A756B"/>
    <w:rsid w:val="002D7986"/>
    <w:rsid w:val="002F24C5"/>
    <w:rsid w:val="00367D8F"/>
    <w:rsid w:val="003C2819"/>
    <w:rsid w:val="004A406F"/>
    <w:rsid w:val="004E3C36"/>
    <w:rsid w:val="00533605"/>
    <w:rsid w:val="0056171C"/>
    <w:rsid w:val="005C3010"/>
    <w:rsid w:val="006C3833"/>
    <w:rsid w:val="00716595"/>
    <w:rsid w:val="00851B48"/>
    <w:rsid w:val="008A1196"/>
    <w:rsid w:val="00922CB3"/>
    <w:rsid w:val="009C2BD0"/>
    <w:rsid w:val="00BF2DCB"/>
    <w:rsid w:val="00C41D4F"/>
    <w:rsid w:val="00C464C3"/>
    <w:rsid w:val="00D63A11"/>
    <w:rsid w:val="00E3499B"/>
    <w:rsid w:val="00EC4AAB"/>
    <w:rsid w:val="00F24A20"/>
    <w:rsid w:val="00F83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8C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MÁRGENES]"/>
    <w:qFormat/>
    <w:rsid w:val="004A406F"/>
    <w:pPr>
      <w:jc w:val="both"/>
    </w:pPr>
    <w:rPr>
      <w:rFonts w:ascii="Merriweather Light" w:hAnsi="Merriweather Light"/>
      <w:sz w:val="22"/>
    </w:rPr>
  </w:style>
  <w:style w:type="paragraph" w:styleId="Ttulo1">
    <w:name w:val="heading 1"/>
    <w:aliases w:val="Título 1 [MÁRGENES]"/>
    <w:basedOn w:val="Normal"/>
    <w:next w:val="Normal"/>
    <w:link w:val="Ttulo1Car"/>
    <w:uiPriority w:val="9"/>
    <w:qFormat/>
    <w:rsid w:val="00C464C3"/>
    <w:pPr>
      <w:keepNext/>
      <w:keepLines/>
      <w:numPr>
        <w:numId w:val="3"/>
      </w:numPr>
      <w:spacing w:before="240"/>
      <w:outlineLvl w:val="0"/>
    </w:pPr>
    <w:rPr>
      <w:rFonts w:ascii="Lato" w:eastAsiaTheme="majorEastAsia" w:hAnsi="Lato" w:cs="Times New Roman (Títulos en alf"/>
      <w:b/>
      <w:caps/>
      <w:szCs w:val="32"/>
    </w:rPr>
  </w:style>
  <w:style w:type="paragraph" w:styleId="Ttulo2">
    <w:name w:val="heading 2"/>
    <w:aliases w:val="Título 2 [MÁRGENES]"/>
    <w:basedOn w:val="Normal"/>
    <w:next w:val="Normal"/>
    <w:link w:val="Ttulo2Car"/>
    <w:uiPriority w:val="9"/>
    <w:unhideWhenUsed/>
    <w:qFormat/>
    <w:rsid w:val="00C464C3"/>
    <w:pPr>
      <w:keepNext/>
      <w:keepLines/>
      <w:numPr>
        <w:ilvl w:val="1"/>
        <w:numId w:val="3"/>
      </w:numPr>
      <w:spacing w:before="40"/>
      <w:outlineLvl w:val="1"/>
    </w:pPr>
    <w:rPr>
      <w:rFonts w:ascii="Lato" w:eastAsiaTheme="majorEastAsia" w:hAnsi="Lato" w:cs="Times New Roman (Títulos en alf"/>
      <w:b/>
      <w:szCs w:val="26"/>
    </w:rPr>
  </w:style>
  <w:style w:type="paragraph" w:styleId="Ttulo3">
    <w:name w:val="heading 3"/>
    <w:aliases w:val="Título 3 [MÁRGENES]"/>
    <w:basedOn w:val="Normal"/>
    <w:next w:val="Normal"/>
    <w:link w:val="Ttulo3Car"/>
    <w:uiPriority w:val="9"/>
    <w:unhideWhenUsed/>
    <w:qFormat/>
    <w:rsid w:val="00C464C3"/>
    <w:pPr>
      <w:keepNext/>
      <w:keepLines/>
      <w:numPr>
        <w:ilvl w:val="2"/>
        <w:numId w:val="3"/>
      </w:numPr>
      <w:spacing w:before="40"/>
      <w:outlineLvl w:val="2"/>
    </w:pPr>
    <w:rPr>
      <w:rFonts w:ascii="Lato" w:eastAsiaTheme="majorEastAsia" w:hAnsi="Lato" w:cs="Times New Roman (Títulos en alf"/>
      <w:i/>
    </w:rPr>
  </w:style>
  <w:style w:type="paragraph" w:styleId="Ttulo4">
    <w:name w:val="heading 4"/>
    <w:aliases w:val="Título 4 [MÁRGENES]"/>
    <w:basedOn w:val="Normal"/>
    <w:next w:val="Normal"/>
    <w:link w:val="Ttulo4Car"/>
    <w:uiPriority w:val="9"/>
    <w:semiHidden/>
    <w:unhideWhenUsed/>
    <w:qFormat/>
    <w:rsid w:val="00EC4AAB"/>
    <w:pPr>
      <w:keepNext/>
      <w:keepLines/>
      <w:numPr>
        <w:ilvl w:val="3"/>
        <w:numId w:val="3"/>
      </w:numPr>
      <w:spacing w:before="40"/>
      <w:outlineLvl w:val="3"/>
    </w:pPr>
    <w:rPr>
      <w:rFonts w:ascii="Lato" w:eastAsiaTheme="majorEastAsia" w:hAnsi="Lato" w:cstheme="majorBidi"/>
      <w:i/>
      <w:iCs/>
    </w:rPr>
  </w:style>
  <w:style w:type="paragraph" w:styleId="Ttulo5">
    <w:name w:val="heading 5"/>
    <w:basedOn w:val="Normal"/>
    <w:next w:val="Normal"/>
    <w:link w:val="Ttulo5Car"/>
    <w:uiPriority w:val="9"/>
    <w:semiHidden/>
    <w:unhideWhenUsed/>
    <w:qFormat/>
    <w:rsid w:val="00C464C3"/>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C464C3"/>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464C3"/>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464C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464C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3833"/>
    <w:pPr>
      <w:tabs>
        <w:tab w:val="center" w:pos="4419"/>
        <w:tab w:val="right" w:pos="8838"/>
      </w:tabs>
    </w:pPr>
  </w:style>
  <w:style w:type="character" w:customStyle="1" w:styleId="EncabezadoCar">
    <w:name w:val="Encabezado Car"/>
    <w:basedOn w:val="Fuentedeprrafopredeter"/>
    <w:link w:val="Encabezado"/>
    <w:uiPriority w:val="99"/>
    <w:rsid w:val="006C3833"/>
  </w:style>
  <w:style w:type="paragraph" w:styleId="Piedepgina">
    <w:name w:val="footer"/>
    <w:basedOn w:val="Normal"/>
    <w:link w:val="PiedepginaCar"/>
    <w:uiPriority w:val="99"/>
    <w:unhideWhenUsed/>
    <w:rsid w:val="006C3833"/>
    <w:pPr>
      <w:tabs>
        <w:tab w:val="center" w:pos="4419"/>
        <w:tab w:val="right" w:pos="8838"/>
      </w:tabs>
    </w:pPr>
  </w:style>
  <w:style w:type="character" w:customStyle="1" w:styleId="PiedepginaCar">
    <w:name w:val="Pie de página Car"/>
    <w:basedOn w:val="Fuentedeprrafopredeter"/>
    <w:link w:val="Piedepgina"/>
    <w:uiPriority w:val="99"/>
    <w:rsid w:val="006C3833"/>
  </w:style>
  <w:style w:type="table" w:styleId="Tablaconcuadrcula">
    <w:name w:val="Table Grid"/>
    <w:basedOn w:val="Tablanormal"/>
    <w:uiPriority w:val="39"/>
    <w:rsid w:val="006C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C3833"/>
    <w:rPr>
      <w:color w:val="0563C1" w:themeColor="hyperlink"/>
      <w:u w:val="single"/>
    </w:rPr>
  </w:style>
  <w:style w:type="character" w:styleId="Mencinsinresolver">
    <w:name w:val="Unresolved Mention"/>
    <w:basedOn w:val="Fuentedeprrafopredeter"/>
    <w:uiPriority w:val="99"/>
    <w:semiHidden/>
    <w:unhideWhenUsed/>
    <w:rsid w:val="006C3833"/>
    <w:rPr>
      <w:color w:val="605E5C"/>
      <w:shd w:val="clear" w:color="auto" w:fill="E1DFDD"/>
    </w:rPr>
  </w:style>
  <w:style w:type="table" w:styleId="Tablanormal2">
    <w:name w:val="Plain Table 2"/>
    <w:basedOn w:val="Tablanormal"/>
    <w:uiPriority w:val="42"/>
    <w:rsid w:val="004E3C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C41D4F"/>
    <w:pPr>
      <w:ind w:left="720"/>
      <w:contextualSpacing/>
    </w:pPr>
  </w:style>
  <w:style w:type="numbering" w:styleId="111111">
    <w:name w:val="Outline List 2"/>
    <w:basedOn w:val="Sinlista"/>
    <w:uiPriority w:val="99"/>
    <w:semiHidden/>
    <w:unhideWhenUsed/>
    <w:rsid w:val="00C41D4F"/>
    <w:pPr>
      <w:numPr>
        <w:numId w:val="2"/>
      </w:numPr>
    </w:pPr>
  </w:style>
  <w:style w:type="paragraph" w:styleId="Textonotapie">
    <w:name w:val="footnote text"/>
    <w:basedOn w:val="Normal"/>
    <w:link w:val="TextonotapieCar"/>
    <w:uiPriority w:val="99"/>
    <w:semiHidden/>
    <w:unhideWhenUsed/>
    <w:rsid w:val="00C41D4F"/>
    <w:rPr>
      <w:sz w:val="20"/>
      <w:szCs w:val="20"/>
    </w:rPr>
  </w:style>
  <w:style w:type="character" w:customStyle="1" w:styleId="TextonotapieCar">
    <w:name w:val="Texto nota pie Car"/>
    <w:basedOn w:val="Fuentedeprrafopredeter"/>
    <w:link w:val="Textonotapie"/>
    <w:uiPriority w:val="99"/>
    <w:semiHidden/>
    <w:rsid w:val="00C41D4F"/>
    <w:rPr>
      <w:sz w:val="20"/>
      <w:szCs w:val="20"/>
    </w:rPr>
  </w:style>
  <w:style w:type="character" w:styleId="Refdenotaalpie">
    <w:name w:val="footnote reference"/>
    <w:basedOn w:val="Fuentedeprrafopredeter"/>
    <w:uiPriority w:val="99"/>
    <w:semiHidden/>
    <w:unhideWhenUsed/>
    <w:rsid w:val="00C41D4F"/>
    <w:rPr>
      <w:vertAlign w:val="superscript"/>
    </w:rPr>
  </w:style>
  <w:style w:type="paragraph" w:styleId="Descripcin">
    <w:name w:val="caption"/>
    <w:basedOn w:val="Normal"/>
    <w:next w:val="Normal"/>
    <w:uiPriority w:val="35"/>
    <w:unhideWhenUsed/>
    <w:qFormat/>
    <w:rsid w:val="00C41D4F"/>
    <w:pPr>
      <w:spacing w:after="200"/>
    </w:pPr>
    <w:rPr>
      <w:i/>
      <w:iCs/>
      <w:color w:val="44546A" w:themeColor="text2"/>
      <w:sz w:val="18"/>
      <w:szCs w:val="18"/>
    </w:rPr>
  </w:style>
  <w:style w:type="character" w:customStyle="1" w:styleId="Ttulo1Car">
    <w:name w:val="Título 1 Car"/>
    <w:aliases w:val="Título 1 [MÁRGENES] Car"/>
    <w:basedOn w:val="Fuentedeprrafopredeter"/>
    <w:link w:val="Ttulo1"/>
    <w:uiPriority w:val="9"/>
    <w:rsid w:val="00C464C3"/>
    <w:rPr>
      <w:rFonts w:ascii="Lato" w:eastAsiaTheme="majorEastAsia" w:hAnsi="Lato" w:cs="Times New Roman (Títulos en alf"/>
      <w:b/>
      <w:caps/>
      <w:szCs w:val="32"/>
    </w:rPr>
  </w:style>
  <w:style w:type="paragraph" w:customStyle="1" w:styleId="ExtractoentrevistaMRGENES">
    <w:name w:val="Extracto entrevista [MÁRGENES]"/>
    <w:basedOn w:val="Normal"/>
    <w:qFormat/>
    <w:rsid w:val="00EC4AAB"/>
    <w:pPr>
      <w:ind w:left="708"/>
    </w:pPr>
    <w:rPr>
      <w:i/>
      <w:iCs/>
      <w:sz w:val="18"/>
      <w:szCs w:val="18"/>
    </w:rPr>
  </w:style>
  <w:style w:type="character" w:customStyle="1" w:styleId="Ttulo2Car">
    <w:name w:val="Título 2 Car"/>
    <w:aliases w:val="Título 2 [MÁRGENES] Car"/>
    <w:basedOn w:val="Fuentedeprrafopredeter"/>
    <w:link w:val="Ttulo2"/>
    <w:uiPriority w:val="9"/>
    <w:rsid w:val="00C464C3"/>
    <w:rPr>
      <w:rFonts w:ascii="Lato" w:eastAsiaTheme="majorEastAsia" w:hAnsi="Lato" w:cs="Times New Roman (Títulos en alf"/>
      <w:b/>
      <w:szCs w:val="26"/>
    </w:rPr>
  </w:style>
  <w:style w:type="character" w:customStyle="1" w:styleId="Ttulo3Car">
    <w:name w:val="Título 3 Car"/>
    <w:aliases w:val="Título 3 [MÁRGENES] Car"/>
    <w:basedOn w:val="Fuentedeprrafopredeter"/>
    <w:link w:val="Ttulo3"/>
    <w:uiPriority w:val="9"/>
    <w:rsid w:val="00C464C3"/>
    <w:rPr>
      <w:rFonts w:ascii="Lato" w:eastAsiaTheme="majorEastAsia" w:hAnsi="Lato" w:cs="Times New Roman (Títulos en alf"/>
      <w:i/>
    </w:rPr>
  </w:style>
  <w:style w:type="character" w:customStyle="1" w:styleId="Ttulo4Car">
    <w:name w:val="Título 4 Car"/>
    <w:aliases w:val="Título 4 [MÁRGENES] Car"/>
    <w:basedOn w:val="Fuentedeprrafopredeter"/>
    <w:link w:val="Ttulo4"/>
    <w:uiPriority w:val="9"/>
    <w:semiHidden/>
    <w:rsid w:val="00EC4AAB"/>
    <w:rPr>
      <w:rFonts w:ascii="Lato" w:eastAsiaTheme="majorEastAsia" w:hAnsi="Lato" w:cstheme="majorBidi"/>
      <w:i/>
      <w:iCs/>
      <w:sz w:val="22"/>
    </w:rPr>
  </w:style>
  <w:style w:type="character" w:customStyle="1" w:styleId="Ttulo5Car">
    <w:name w:val="Título 5 Car"/>
    <w:basedOn w:val="Fuentedeprrafopredeter"/>
    <w:link w:val="Ttulo5"/>
    <w:uiPriority w:val="9"/>
    <w:semiHidden/>
    <w:rsid w:val="00C464C3"/>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C464C3"/>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C464C3"/>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C464C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464C3"/>
    <w:rPr>
      <w:rFonts w:asciiTheme="majorHAnsi" w:eastAsiaTheme="majorEastAsia" w:hAnsiTheme="majorHAnsi" w:cstheme="majorBidi"/>
      <w:i/>
      <w:iCs/>
      <w:color w:val="272727" w:themeColor="text1" w:themeTint="D8"/>
      <w:sz w:val="21"/>
      <w:szCs w:val="21"/>
    </w:rPr>
  </w:style>
  <w:style w:type="paragraph" w:customStyle="1" w:styleId="TtuloextractoMRGENES">
    <w:name w:val="Título extracto [MÁRGENES]"/>
    <w:basedOn w:val="ExtractoentrevistaMRGENES"/>
    <w:qFormat/>
    <w:rsid w:val="00EC4AAB"/>
    <w:pPr>
      <w:jc w:val="right"/>
    </w:pPr>
    <w:rPr>
      <w:i w:val="0"/>
      <w:iCs w:val="0"/>
    </w:rPr>
  </w:style>
  <w:style w:type="paragraph" w:customStyle="1" w:styleId="ReferenciasMRGENES">
    <w:name w:val="Referencias [MÁRGENES]"/>
    <w:basedOn w:val="Normal"/>
    <w:qFormat/>
    <w:rsid w:val="002F24C5"/>
    <w:pPr>
      <w:ind w:left="709" w:hanging="709"/>
    </w:pPr>
  </w:style>
  <w:style w:type="character" w:styleId="Hipervnculovisitado">
    <w:name w:val="FollowedHyperlink"/>
    <w:basedOn w:val="Fuentedeprrafopredeter"/>
    <w:uiPriority w:val="99"/>
    <w:semiHidden/>
    <w:unhideWhenUsed/>
    <w:rsid w:val="002F24C5"/>
    <w:rPr>
      <w:color w:val="954F72" w:themeColor="followedHyperlink"/>
      <w:u w:val="single"/>
    </w:rPr>
  </w:style>
  <w:style w:type="paragraph" w:customStyle="1" w:styleId="ContribucionesMRGENES">
    <w:name w:val="Contribuciones [MÁRGENES]"/>
    <w:basedOn w:val="Normal"/>
    <w:qFormat/>
    <w:rsid w:val="002F24C5"/>
    <w:pPr>
      <w:spacing w:after="120"/>
    </w:pPr>
    <w:rPr>
      <w:sz w:val="16"/>
    </w:rPr>
  </w:style>
  <w:style w:type="paragraph" w:customStyle="1" w:styleId="FinanciacinMRGENES">
    <w:name w:val="Financiación [MÁRGENES]"/>
    <w:basedOn w:val="ContribucionesMRGENES"/>
    <w:qFormat/>
    <w:rsid w:val="002F24C5"/>
  </w:style>
  <w:style w:type="paragraph" w:customStyle="1" w:styleId="AgradecimientosMRGENES">
    <w:name w:val="Agradecimientos [MÁRGENES]"/>
    <w:basedOn w:val="ContribucionesMRGENES"/>
    <w:qFormat/>
    <w:rsid w:val="002F24C5"/>
  </w:style>
  <w:style w:type="paragraph" w:customStyle="1" w:styleId="ConflictodeinteresesMRGENES">
    <w:name w:val="Conflicto de intereses [MÁRGENES]"/>
    <w:basedOn w:val="ContribucionesMRGENES"/>
    <w:qFormat/>
    <w:rsid w:val="002F24C5"/>
  </w:style>
  <w:style w:type="paragraph" w:customStyle="1" w:styleId="SeccinMRGENES">
    <w:name w:val="Sección [MÁRGENES]"/>
    <w:basedOn w:val="Normal"/>
    <w:qFormat/>
    <w:rsid w:val="0019215E"/>
    <w:rPr>
      <w:rFonts w:ascii="Lato" w:hAnsi="Lato"/>
      <w:i/>
      <w:iCs/>
      <w:sz w:val="20"/>
      <w:szCs w:val="20"/>
    </w:rPr>
  </w:style>
  <w:style w:type="paragraph" w:customStyle="1" w:styleId="TtulodelartculoMRGENES">
    <w:name w:val="Título del artículo [MÁRGENES]"/>
    <w:basedOn w:val="Normal"/>
    <w:qFormat/>
    <w:rsid w:val="0019215E"/>
    <w:rPr>
      <w:rFonts w:ascii="Lato" w:hAnsi="Lato"/>
      <w:b/>
      <w:bCs/>
      <w:sz w:val="28"/>
      <w:szCs w:val="28"/>
    </w:rPr>
  </w:style>
  <w:style w:type="paragraph" w:customStyle="1" w:styleId="TittleMRGENES">
    <w:name w:val="Tittle [MÁRGENES]"/>
    <w:basedOn w:val="Normal"/>
    <w:qFormat/>
    <w:rsid w:val="0019215E"/>
    <w:rPr>
      <w:rFonts w:ascii="Lato" w:hAnsi="Lato"/>
      <w:b/>
      <w:bCs/>
      <w:i/>
      <w:iCs/>
      <w:lang w:val="en-US"/>
    </w:rPr>
  </w:style>
  <w:style w:type="paragraph" w:customStyle="1" w:styleId="NombreautorMRGENES">
    <w:name w:val="Nombre autor [MÁRGENES]"/>
    <w:basedOn w:val="Normal"/>
    <w:qFormat/>
    <w:rsid w:val="00F24A20"/>
    <w:rPr>
      <w:b/>
      <w:bCs/>
      <w:sz w:val="20"/>
      <w:szCs w:val="20"/>
    </w:rPr>
  </w:style>
  <w:style w:type="paragraph" w:customStyle="1" w:styleId="AfiliacinautorMRGENES">
    <w:name w:val="Afiliación autor [MÁRGENES]"/>
    <w:basedOn w:val="Normal"/>
    <w:qFormat/>
    <w:rsid w:val="00F24A20"/>
    <w:rPr>
      <w:sz w:val="18"/>
      <w:szCs w:val="18"/>
    </w:rPr>
  </w:style>
  <w:style w:type="paragraph" w:customStyle="1" w:styleId="ResumenMRGENES">
    <w:name w:val="Resumen [MÁRGENES]"/>
    <w:basedOn w:val="Normal"/>
    <w:qFormat/>
    <w:rsid w:val="00F24A20"/>
    <w:rPr>
      <w:sz w:val="18"/>
      <w:szCs w:val="20"/>
    </w:rPr>
  </w:style>
  <w:style w:type="paragraph" w:customStyle="1" w:styleId="PalabrasclaveMRGENES">
    <w:name w:val="Palabras clave [MÁRGENES]"/>
    <w:basedOn w:val="Normal"/>
    <w:qFormat/>
    <w:rsid w:val="00F24A20"/>
    <w:rPr>
      <w:sz w:val="18"/>
      <w:szCs w:val="20"/>
    </w:rPr>
  </w:style>
  <w:style w:type="paragraph" w:customStyle="1" w:styleId="TtulotablaMRGENES">
    <w:name w:val="Título tabla [MÁRGENES]"/>
    <w:basedOn w:val="Descripcin"/>
    <w:qFormat/>
    <w:rsid w:val="00F24A20"/>
    <w:pPr>
      <w:keepNext/>
    </w:pPr>
    <w:rPr>
      <w:rFonts w:ascii="Lato" w:hAnsi="Lato"/>
      <w:i w:val="0"/>
      <w:iCs w:val="0"/>
      <w:color w:val="auto"/>
      <w:sz w:val="20"/>
      <w:szCs w:val="20"/>
    </w:rPr>
  </w:style>
  <w:style w:type="paragraph" w:customStyle="1" w:styleId="TextoTablaMRGENES">
    <w:name w:val="Texto Tabla [MÁRGENES]"/>
    <w:basedOn w:val="Normal"/>
    <w:qFormat/>
    <w:rsid w:val="00F24A20"/>
    <w:rPr>
      <w:sz w:val="16"/>
      <w:szCs w:val="16"/>
    </w:rPr>
  </w:style>
  <w:style w:type="table" w:styleId="Tablanormal3">
    <w:name w:val="Plain Table 3"/>
    <w:basedOn w:val="Tablanormal"/>
    <w:uiPriority w:val="43"/>
    <w:rsid w:val="00F24A2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F24A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aalpieMRGENES">
    <w:name w:val="Nota al pie [MÁRGENES]"/>
    <w:basedOn w:val="Textonotapie"/>
    <w:qFormat/>
    <w:rsid w:val="00F24A20"/>
    <w:rPr>
      <w:sz w:val="16"/>
      <w:szCs w:val="16"/>
    </w:rPr>
  </w:style>
  <w:style w:type="paragraph" w:customStyle="1" w:styleId="TtuloilustracinMRGENES">
    <w:name w:val="Título ilustración [MÁRGENES]"/>
    <w:basedOn w:val="Descripcin"/>
    <w:qFormat/>
    <w:rsid w:val="00EC4AAB"/>
    <w:pPr>
      <w:jc w:val="center"/>
    </w:pPr>
    <w:rPr>
      <w:rFonts w:ascii="Lato" w:hAnsi="Lato"/>
      <w:i w:val="0"/>
      <w:iCs w:val="0"/>
      <w:color w:val="auto"/>
      <w:sz w:val="20"/>
      <w:szCs w:val="20"/>
    </w:rPr>
  </w:style>
  <w:style w:type="paragraph" w:customStyle="1" w:styleId="TtulogrficoMRGENES">
    <w:name w:val="Título gráfico [MÁRGENES]"/>
    <w:basedOn w:val="Descripcin"/>
    <w:qFormat/>
    <w:rsid w:val="00EC4AAB"/>
    <w:pPr>
      <w:jc w:val="center"/>
    </w:pPr>
    <w:rPr>
      <w:rFonts w:ascii="Lato" w:hAnsi="Lato"/>
      <w:i w:val="0"/>
      <w:iCs w:val="0"/>
      <w:color w:val="auto"/>
      <w:sz w:val="20"/>
      <w:szCs w:val="20"/>
    </w:rPr>
  </w:style>
  <w:style w:type="paragraph" w:styleId="Textodeglobo">
    <w:name w:val="Balloon Text"/>
    <w:basedOn w:val="Normal"/>
    <w:link w:val="TextodegloboCar"/>
    <w:uiPriority w:val="99"/>
    <w:semiHidden/>
    <w:unhideWhenUsed/>
    <w:rsid w:val="00851B4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51B48"/>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851B48"/>
    <w:rPr>
      <w:sz w:val="16"/>
      <w:szCs w:val="16"/>
    </w:rPr>
  </w:style>
  <w:style w:type="paragraph" w:styleId="Textocomentario">
    <w:name w:val="annotation text"/>
    <w:basedOn w:val="Normal"/>
    <w:link w:val="TextocomentarioCar"/>
    <w:uiPriority w:val="99"/>
    <w:semiHidden/>
    <w:unhideWhenUsed/>
    <w:rsid w:val="00851B48"/>
    <w:rPr>
      <w:sz w:val="20"/>
      <w:szCs w:val="20"/>
    </w:rPr>
  </w:style>
  <w:style w:type="character" w:customStyle="1" w:styleId="TextocomentarioCar">
    <w:name w:val="Texto comentario Car"/>
    <w:basedOn w:val="Fuentedeprrafopredeter"/>
    <w:link w:val="Textocomentario"/>
    <w:uiPriority w:val="99"/>
    <w:semiHidden/>
    <w:rsid w:val="00851B48"/>
    <w:rPr>
      <w:rFonts w:ascii="Merriweather Light" w:hAnsi="Merriweather Light"/>
      <w:sz w:val="20"/>
      <w:szCs w:val="20"/>
    </w:rPr>
  </w:style>
  <w:style w:type="paragraph" w:styleId="Asuntodelcomentario">
    <w:name w:val="annotation subject"/>
    <w:basedOn w:val="Textocomentario"/>
    <w:next w:val="Textocomentario"/>
    <w:link w:val="AsuntodelcomentarioCar"/>
    <w:uiPriority w:val="99"/>
    <w:semiHidden/>
    <w:unhideWhenUsed/>
    <w:rsid w:val="00851B48"/>
    <w:rPr>
      <w:b/>
      <w:bCs/>
    </w:rPr>
  </w:style>
  <w:style w:type="character" w:customStyle="1" w:styleId="AsuntodelcomentarioCar">
    <w:name w:val="Asunto del comentario Car"/>
    <w:basedOn w:val="TextocomentarioCar"/>
    <w:link w:val="Asuntodelcomentario"/>
    <w:uiPriority w:val="99"/>
    <w:semiHidden/>
    <w:rsid w:val="00851B48"/>
    <w:rPr>
      <w:rFonts w:ascii="Merriweather Light" w:hAnsi="Merriweather Light"/>
      <w:b/>
      <w:bCs/>
      <w:sz w:val="20"/>
      <w:szCs w:val="20"/>
    </w:rPr>
  </w:style>
  <w:style w:type="paragraph" w:customStyle="1" w:styleId="Cita40MRGENES">
    <w:name w:val="Cita40+[MÁRGENES]"/>
    <w:basedOn w:val="Normal"/>
    <w:qFormat/>
    <w:rsid w:val="003C2819"/>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e-mail@e-mail.com" TargetMode="Externa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bit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it.ly/2E282pe" TargetMode="External"/><Relationship Id="rId4" Type="http://schemas.openxmlformats.org/officeDocument/2006/relationships/webSettings" Target="webSettings.xml"/><Relationship Id="rId9" Type="http://schemas.openxmlformats.org/officeDocument/2006/relationships/hyperlink" Target="mailto:e-mail@e-mail.com"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17-524A-BC1F-E1CAFF7DEE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17-524A-BC1F-E1CAFF7DEE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17-524A-BC1F-E1CAFF7DEE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17-524A-BC1F-E1CAFF7DEEAE}"/>
              </c:ext>
            </c:extLst>
          </c:dPt>
          <c:cat>
            <c:strRef>
              <c:f>Hoja1!$A$2:$A$5</c:f>
              <c:strCache>
                <c:ptCount val="4"/>
                <c:pt idx="0">
                  <c:v>1er trim.</c:v>
                </c:pt>
                <c:pt idx="1">
                  <c:v>2º trim.</c:v>
                </c:pt>
                <c:pt idx="2">
                  <c:v>3er trim.</c:v>
                </c:pt>
                <c:pt idx="3">
                  <c:v>4º trim.</c:v>
                </c:pt>
              </c:strCache>
            </c:strRef>
          </c:cat>
          <c:val>
            <c:numRef>
              <c:f>Hoja1!$B$2:$B$5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8717-524A-BC1F-E1CAFF7DEEA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erriweather Light" pitchFamily="2" charset="77"/>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b="0" i="0">
          <a:latin typeface="Merriweather Light" pitchFamily="2" charset="77"/>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6BA491-D332-2247-8248-F5FF92805E26}" type="doc">
      <dgm:prSet loTypeId="urn:microsoft.com/office/officeart/2005/8/layout/radial5" loCatId="" qsTypeId="urn:microsoft.com/office/officeart/2005/8/quickstyle/simple1" qsCatId="simple" csTypeId="urn:microsoft.com/office/officeart/2005/8/colors/colorful1" csCatId="colorful" phldr="1"/>
      <dgm:spPr/>
      <dgm:t>
        <a:bodyPr/>
        <a:lstStyle/>
        <a:p>
          <a:endParaRPr lang="es-ES"/>
        </a:p>
      </dgm:t>
    </dgm:pt>
    <dgm:pt modelId="{3412ED5D-E76C-D446-A933-4C7CFE86FE69}">
      <dgm:prSet phldrT="[Texto]" custT="1"/>
      <dgm:spPr/>
      <dgm:t>
        <a:bodyPr/>
        <a:lstStyle/>
        <a:p>
          <a:pPr algn="ctr"/>
          <a:r>
            <a:rPr lang="es-ES" sz="900" b="0" i="0">
              <a:latin typeface="Merriweather Light" pitchFamily="2" charset="77"/>
            </a:rPr>
            <a:t>Palabra</a:t>
          </a:r>
        </a:p>
      </dgm:t>
    </dgm:pt>
    <dgm:pt modelId="{41BC375A-82CA-B440-8499-4739350C0022}" type="parTrans" cxnId="{5165C886-C5B7-5D49-ABE5-4F199360F1DF}">
      <dgm:prSet/>
      <dgm:spPr/>
      <dgm:t>
        <a:bodyPr/>
        <a:lstStyle/>
        <a:p>
          <a:pPr algn="ctr"/>
          <a:endParaRPr lang="es-ES" sz="900" b="0" i="0">
            <a:latin typeface="Merriweather Light" pitchFamily="2" charset="77"/>
          </a:endParaRPr>
        </a:p>
      </dgm:t>
    </dgm:pt>
    <dgm:pt modelId="{1AF1D9C9-0DBC-7345-90C6-3DA1C7AD0416}" type="sibTrans" cxnId="{5165C886-C5B7-5D49-ABE5-4F199360F1DF}">
      <dgm:prSet/>
      <dgm:spPr/>
      <dgm:t>
        <a:bodyPr/>
        <a:lstStyle/>
        <a:p>
          <a:pPr algn="ctr"/>
          <a:endParaRPr lang="es-ES" sz="900" b="0" i="0">
            <a:latin typeface="Merriweather Light" pitchFamily="2" charset="77"/>
          </a:endParaRPr>
        </a:p>
      </dgm:t>
    </dgm:pt>
    <dgm:pt modelId="{A387DDB2-FBFE-9E4E-BCB2-A2CFE81271F0}">
      <dgm:prSet phldrT="[Texto]" custT="1"/>
      <dgm:spPr/>
      <dgm:t>
        <a:bodyPr/>
        <a:lstStyle/>
        <a:p>
          <a:pPr algn="ctr"/>
          <a:r>
            <a:rPr lang="es-ES" sz="900" b="0" i="0">
              <a:latin typeface="Merriweather Light" pitchFamily="2" charset="77"/>
            </a:rPr>
            <a:t>Palabra</a:t>
          </a:r>
        </a:p>
      </dgm:t>
    </dgm:pt>
    <dgm:pt modelId="{2D93F306-B579-FF4F-8456-D460B4404CB0}" type="parTrans" cxnId="{979CFC72-4D07-1340-9571-90083DBE53AB}">
      <dgm:prSet custT="1"/>
      <dgm:spPr/>
      <dgm:t>
        <a:bodyPr/>
        <a:lstStyle/>
        <a:p>
          <a:pPr algn="ctr"/>
          <a:endParaRPr lang="es-ES" sz="900" b="0" i="0">
            <a:latin typeface="Merriweather Light" pitchFamily="2" charset="77"/>
          </a:endParaRPr>
        </a:p>
      </dgm:t>
    </dgm:pt>
    <dgm:pt modelId="{98991582-2F06-B043-979B-DDAF9CB2084E}" type="sibTrans" cxnId="{979CFC72-4D07-1340-9571-90083DBE53AB}">
      <dgm:prSet/>
      <dgm:spPr/>
      <dgm:t>
        <a:bodyPr/>
        <a:lstStyle/>
        <a:p>
          <a:pPr algn="ctr"/>
          <a:endParaRPr lang="es-ES" sz="900" b="0" i="0">
            <a:latin typeface="Merriweather Light" pitchFamily="2" charset="77"/>
          </a:endParaRPr>
        </a:p>
      </dgm:t>
    </dgm:pt>
    <dgm:pt modelId="{E6456B91-1C24-2A4E-948F-2D45BDF0F683}">
      <dgm:prSet phldrT="[Texto]" custT="1"/>
      <dgm:spPr/>
      <dgm:t>
        <a:bodyPr/>
        <a:lstStyle/>
        <a:p>
          <a:pPr algn="ctr"/>
          <a:r>
            <a:rPr lang="es-ES" sz="900" b="0" i="0">
              <a:latin typeface="Merriweather Light" pitchFamily="2" charset="77"/>
            </a:rPr>
            <a:t>Palabra</a:t>
          </a:r>
        </a:p>
      </dgm:t>
    </dgm:pt>
    <dgm:pt modelId="{5F7D96CD-FE4D-544E-A3DE-23F09EA0D234}" type="parTrans" cxnId="{316150D5-15EB-7B48-9208-4D40E5FE3E90}">
      <dgm:prSet custT="1"/>
      <dgm:spPr/>
      <dgm:t>
        <a:bodyPr/>
        <a:lstStyle/>
        <a:p>
          <a:pPr algn="ctr"/>
          <a:endParaRPr lang="es-ES" sz="900" b="0" i="0">
            <a:latin typeface="Merriweather Light" pitchFamily="2" charset="77"/>
          </a:endParaRPr>
        </a:p>
      </dgm:t>
    </dgm:pt>
    <dgm:pt modelId="{9873452B-6482-0A40-806D-F9EE1FB69C26}" type="sibTrans" cxnId="{316150D5-15EB-7B48-9208-4D40E5FE3E90}">
      <dgm:prSet/>
      <dgm:spPr/>
      <dgm:t>
        <a:bodyPr/>
        <a:lstStyle/>
        <a:p>
          <a:pPr algn="ctr"/>
          <a:endParaRPr lang="es-ES" sz="900" b="0" i="0">
            <a:latin typeface="Merriweather Light" pitchFamily="2" charset="77"/>
          </a:endParaRPr>
        </a:p>
      </dgm:t>
    </dgm:pt>
    <dgm:pt modelId="{922946AD-0077-9841-AC3A-38E01BFA1596}">
      <dgm:prSet phldrT="[Texto]" custT="1"/>
      <dgm:spPr/>
      <dgm:t>
        <a:bodyPr/>
        <a:lstStyle/>
        <a:p>
          <a:pPr algn="ctr"/>
          <a:r>
            <a:rPr lang="es-ES" sz="900" b="0" i="0">
              <a:latin typeface="Merriweather Light" pitchFamily="2" charset="77"/>
            </a:rPr>
            <a:t>Palabra</a:t>
          </a:r>
        </a:p>
      </dgm:t>
    </dgm:pt>
    <dgm:pt modelId="{79ED5139-2A9C-484D-AF15-AA8AFE689E14}" type="parTrans" cxnId="{72E5338E-1743-134F-964C-B9C6E9D6E873}">
      <dgm:prSet custT="1"/>
      <dgm:spPr/>
      <dgm:t>
        <a:bodyPr/>
        <a:lstStyle/>
        <a:p>
          <a:pPr algn="ctr"/>
          <a:endParaRPr lang="es-ES" sz="900" b="0" i="0">
            <a:latin typeface="Merriweather Light" pitchFamily="2" charset="77"/>
          </a:endParaRPr>
        </a:p>
      </dgm:t>
    </dgm:pt>
    <dgm:pt modelId="{94229A2D-65E8-004B-979B-7BCF52F0714C}" type="sibTrans" cxnId="{72E5338E-1743-134F-964C-B9C6E9D6E873}">
      <dgm:prSet/>
      <dgm:spPr/>
      <dgm:t>
        <a:bodyPr/>
        <a:lstStyle/>
        <a:p>
          <a:pPr algn="ctr"/>
          <a:endParaRPr lang="es-ES" sz="900" b="0" i="0">
            <a:latin typeface="Merriweather Light" pitchFamily="2" charset="77"/>
          </a:endParaRPr>
        </a:p>
      </dgm:t>
    </dgm:pt>
    <dgm:pt modelId="{C4FD7E9B-91D6-5A4F-9417-923EF70A14E3}">
      <dgm:prSet phldrT="[Texto]" custT="1"/>
      <dgm:spPr/>
      <dgm:t>
        <a:bodyPr/>
        <a:lstStyle/>
        <a:p>
          <a:pPr algn="ctr"/>
          <a:r>
            <a:rPr lang="es-ES" sz="900" b="0" i="0">
              <a:latin typeface="Merriweather Light" pitchFamily="2" charset="77"/>
            </a:rPr>
            <a:t>Palabra</a:t>
          </a:r>
        </a:p>
      </dgm:t>
    </dgm:pt>
    <dgm:pt modelId="{ABFECB7E-0DF6-2C48-BA41-673CF1653FBC}" type="parTrans" cxnId="{773EB4F4-979D-304B-A36F-83C66E6BF1C2}">
      <dgm:prSet custT="1"/>
      <dgm:spPr/>
      <dgm:t>
        <a:bodyPr/>
        <a:lstStyle/>
        <a:p>
          <a:pPr algn="ctr"/>
          <a:endParaRPr lang="es-ES" sz="900" b="0" i="0">
            <a:latin typeface="Merriweather Light" pitchFamily="2" charset="77"/>
          </a:endParaRPr>
        </a:p>
      </dgm:t>
    </dgm:pt>
    <dgm:pt modelId="{CEE68501-410C-5140-AD03-9D43FF5EC8BF}" type="sibTrans" cxnId="{773EB4F4-979D-304B-A36F-83C66E6BF1C2}">
      <dgm:prSet/>
      <dgm:spPr/>
      <dgm:t>
        <a:bodyPr/>
        <a:lstStyle/>
        <a:p>
          <a:pPr algn="ctr"/>
          <a:endParaRPr lang="es-ES" sz="900" b="0" i="0">
            <a:latin typeface="Merriweather Light" pitchFamily="2" charset="77"/>
          </a:endParaRPr>
        </a:p>
      </dgm:t>
    </dgm:pt>
    <dgm:pt modelId="{0F81E400-B075-1D4A-B8D7-873D3AC228AD}" type="pres">
      <dgm:prSet presAssocID="{876BA491-D332-2247-8248-F5FF92805E26}" presName="Name0" presStyleCnt="0">
        <dgm:presLayoutVars>
          <dgm:chMax val="1"/>
          <dgm:dir/>
          <dgm:animLvl val="ctr"/>
          <dgm:resizeHandles val="exact"/>
        </dgm:presLayoutVars>
      </dgm:prSet>
      <dgm:spPr/>
    </dgm:pt>
    <dgm:pt modelId="{C02314BC-420A-1C44-B794-92857F3B4019}" type="pres">
      <dgm:prSet presAssocID="{3412ED5D-E76C-D446-A933-4C7CFE86FE69}" presName="centerShape" presStyleLbl="node0" presStyleIdx="0" presStyleCnt="1"/>
      <dgm:spPr/>
    </dgm:pt>
    <dgm:pt modelId="{81542F98-843E-CF4A-9FCF-B77865EBCF11}" type="pres">
      <dgm:prSet presAssocID="{2D93F306-B579-FF4F-8456-D460B4404CB0}" presName="parTrans" presStyleLbl="sibTrans2D1" presStyleIdx="0" presStyleCnt="4"/>
      <dgm:spPr/>
    </dgm:pt>
    <dgm:pt modelId="{699E51D8-B048-7143-B41E-FDCF6D38B606}" type="pres">
      <dgm:prSet presAssocID="{2D93F306-B579-FF4F-8456-D460B4404CB0}" presName="connectorText" presStyleLbl="sibTrans2D1" presStyleIdx="0" presStyleCnt="4"/>
      <dgm:spPr/>
    </dgm:pt>
    <dgm:pt modelId="{310EEBA9-2A7D-1643-97BF-D84EF0BFA99C}" type="pres">
      <dgm:prSet presAssocID="{A387DDB2-FBFE-9E4E-BCB2-A2CFE81271F0}" presName="node" presStyleLbl="node1" presStyleIdx="0" presStyleCnt="4">
        <dgm:presLayoutVars>
          <dgm:bulletEnabled val="1"/>
        </dgm:presLayoutVars>
      </dgm:prSet>
      <dgm:spPr/>
    </dgm:pt>
    <dgm:pt modelId="{F6F5F033-E901-F84B-BDA2-3BF0C421BF22}" type="pres">
      <dgm:prSet presAssocID="{5F7D96CD-FE4D-544E-A3DE-23F09EA0D234}" presName="parTrans" presStyleLbl="sibTrans2D1" presStyleIdx="1" presStyleCnt="4"/>
      <dgm:spPr/>
    </dgm:pt>
    <dgm:pt modelId="{A26E3AFB-8F35-5443-A98B-C1B26872227B}" type="pres">
      <dgm:prSet presAssocID="{5F7D96CD-FE4D-544E-A3DE-23F09EA0D234}" presName="connectorText" presStyleLbl="sibTrans2D1" presStyleIdx="1" presStyleCnt="4"/>
      <dgm:spPr/>
    </dgm:pt>
    <dgm:pt modelId="{24F38CAA-D9EC-2743-B66C-72F955BCFD41}" type="pres">
      <dgm:prSet presAssocID="{E6456B91-1C24-2A4E-948F-2D45BDF0F683}" presName="node" presStyleLbl="node1" presStyleIdx="1" presStyleCnt="4">
        <dgm:presLayoutVars>
          <dgm:bulletEnabled val="1"/>
        </dgm:presLayoutVars>
      </dgm:prSet>
      <dgm:spPr/>
    </dgm:pt>
    <dgm:pt modelId="{4227EC47-32BE-9B44-BA58-4578ED4A0ADA}" type="pres">
      <dgm:prSet presAssocID="{79ED5139-2A9C-484D-AF15-AA8AFE689E14}" presName="parTrans" presStyleLbl="sibTrans2D1" presStyleIdx="2" presStyleCnt="4"/>
      <dgm:spPr/>
    </dgm:pt>
    <dgm:pt modelId="{DF78619C-DA52-2D42-BD0C-A39D8117CB43}" type="pres">
      <dgm:prSet presAssocID="{79ED5139-2A9C-484D-AF15-AA8AFE689E14}" presName="connectorText" presStyleLbl="sibTrans2D1" presStyleIdx="2" presStyleCnt="4"/>
      <dgm:spPr/>
    </dgm:pt>
    <dgm:pt modelId="{D153F232-AE90-8B42-B39D-8BAA31F9B303}" type="pres">
      <dgm:prSet presAssocID="{922946AD-0077-9841-AC3A-38E01BFA1596}" presName="node" presStyleLbl="node1" presStyleIdx="2" presStyleCnt="4">
        <dgm:presLayoutVars>
          <dgm:bulletEnabled val="1"/>
        </dgm:presLayoutVars>
      </dgm:prSet>
      <dgm:spPr/>
    </dgm:pt>
    <dgm:pt modelId="{858F3306-2F5C-4F42-B7B5-D9BDFD1F6FFD}" type="pres">
      <dgm:prSet presAssocID="{ABFECB7E-0DF6-2C48-BA41-673CF1653FBC}" presName="parTrans" presStyleLbl="sibTrans2D1" presStyleIdx="3" presStyleCnt="4"/>
      <dgm:spPr/>
    </dgm:pt>
    <dgm:pt modelId="{B102FCAB-8FC8-0E48-9856-7205A275AE2A}" type="pres">
      <dgm:prSet presAssocID="{ABFECB7E-0DF6-2C48-BA41-673CF1653FBC}" presName="connectorText" presStyleLbl="sibTrans2D1" presStyleIdx="3" presStyleCnt="4"/>
      <dgm:spPr/>
    </dgm:pt>
    <dgm:pt modelId="{EB4EB2F1-B953-EF42-8107-F44A4611166F}" type="pres">
      <dgm:prSet presAssocID="{C4FD7E9B-91D6-5A4F-9417-923EF70A14E3}" presName="node" presStyleLbl="node1" presStyleIdx="3" presStyleCnt="4">
        <dgm:presLayoutVars>
          <dgm:bulletEnabled val="1"/>
        </dgm:presLayoutVars>
      </dgm:prSet>
      <dgm:spPr/>
    </dgm:pt>
  </dgm:ptLst>
  <dgm:cxnLst>
    <dgm:cxn modelId="{A204F923-CE57-5347-9A75-B41D21B985CD}" type="presOf" srcId="{ABFECB7E-0DF6-2C48-BA41-673CF1653FBC}" destId="{B102FCAB-8FC8-0E48-9856-7205A275AE2A}" srcOrd="1" destOrd="0" presId="urn:microsoft.com/office/officeart/2005/8/layout/radial5"/>
    <dgm:cxn modelId="{8BDA3F48-DC3E-B648-9506-68FE2FB7A87F}" type="presOf" srcId="{5F7D96CD-FE4D-544E-A3DE-23F09EA0D234}" destId="{A26E3AFB-8F35-5443-A98B-C1B26872227B}" srcOrd="1" destOrd="0" presId="urn:microsoft.com/office/officeart/2005/8/layout/radial5"/>
    <dgm:cxn modelId="{AEEBDF60-6693-164E-A59C-EB5D4E6B62E3}" type="presOf" srcId="{876BA491-D332-2247-8248-F5FF92805E26}" destId="{0F81E400-B075-1D4A-B8D7-873D3AC228AD}" srcOrd="0" destOrd="0" presId="urn:microsoft.com/office/officeart/2005/8/layout/radial5"/>
    <dgm:cxn modelId="{76AE5B65-3ED9-FE4E-BE6D-7F7590C72206}" type="presOf" srcId="{2D93F306-B579-FF4F-8456-D460B4404CB0}" destId="{81542F98-843E-CF4A-9FCF-B77865EBCF11}" srcOrd="0" destOrd="0" presId="urn:microsoft.com/office/officeart/2005/8/layout/radial5"/>
    <dgm:cxn modelId="{7628686F-31EA-D64B-BEE4-68F1D1E444EE}" type="presOf" srcId="{79ED5139-2A9C-484D-AF15-AA8AFE689E14}" destId="{DF78619C-DA52-2D42-BD0C-A39D8117CB43}" srcOrd="1" destOrd="0" presId="urn:microsoft.com/office/officeart/2005/8/layout/radial5"/>
    <dgm:cxn modelId="{979CFC72-4D07-1340-9571-90083DBE53AB}" srcId="{3412ED5D-E76C-D446-A933-4C7CFE86FE69}" destId="{A387DDB2-FBFE-9E4E-BCB2-A2CFE81271F0}" srcOrd="0" destOrd="0" parTransId="{2D93F306-B579-FF4F-8456-D460B4404CB0}" sibTransId="{98991582-2F06-B043-979B-DDAF9CB2084E}"/>
    <dgm:cxn modelId="{00FF1C76-A994-F740-AED5-64ACB5702513}" type="presOf" srcId="{79ED5139-2A9C-484D-AF15-AA8AFE689E14}" destId="{4227EC47-32BE-9B44-BA58-4578ED4A0ADA}" srcOrd="0" destOrd="0" presId="urn:microsoft.com/office/officeart/2005/8/layout/radial5"/>
    <dgm:cxn modelId="{5165C886-C5B7-5D49-ABE5-4F199360F1DF}" srcId="{876BA491-D332-2247-8248-F5FF92805E26}" destId="{3412ED5D-E76C-D446-A933-4C7CFE86FE69}" srcOrd="0" destOrd="0" parTransId="{41BC375A-82CA-B440-8499-4739350C0022}" sibTransId="{1AF1D9C9-0DBC-7345-90C6-3DA1C7AD0416}"/>
    <dgm:cxn modelId="{72E5338E-1743-134F-964C-B9C6E9D6E873}" srcId="{3412ED5D-E76C-D446-A933-4C7CFE86FE69}" destId="{922946AD-0077-9841-AC3A-38E01BFA1596}" srcOrd="2" destOrd="0" parTransId="{79ED5139-2A9C-484D-AF15-AA8AFE689E14}" sibTransId="{94229A2D-65E8-004B-979B-7BCF52F0714C}"/>
    <dgm:cxn modelId="{B2AC1899-0193-BA4F-A602-691F4FADE04E}" type="presOf" srcId="{3412ED5D-E76C-D446-A933-4C7CFE86FE69}" destId="{C02314BC-420A-1C44-B794-92857F3B4019}" srcOrd="0" destOrd="0" presId="urn:microsoft.com/office/officeart/2005/8/layout/radial5"/>
    <dgm:cxn modelId="{30E226B1-9DF6-7842-8030-9379E1CC8B6D}" type="presOf" srcId="{C4FD7E9B-91D6-5A4F-9417-923EF70A14E3}" destId="{EB4EB2F1-B953-EF42-8107-F44A4611166F}" srcOrd="0" destOrd="0" presId="urn:microsoft.com/office/officeart/2005/8/layout/radial5"/>
    <dgm:cxn modelId="{DFD55AB5-71E0-4B4F-9754-936B1DD318C7}" type="presOf" srcId="{A387DDB2-FBFE-9E4E-BCB2-A2CFE81271F0}" destId="{310EEBA9-2A7D-1643-97BF-D84EF0BFA99C}" srcOrd="0" destOrd="0" presId="urn:microsoft.com/office/officeart/2005/8/layout/radial5"/>
    <dgm:cxn modelId="{384FCBCD-4982-C44F-8A8E-23E3393EE7EE}" type="presOf" srcId="{922946AD-0077-9841-AC3A-38E01BFA1596}" destId="{D153F232-AE90-8B42-B39D-8BAA31F9B303}" srcOrd="0" destOrd="0" presId="urn:microsoft.com/office/officeart/2005/8/layout/radial5"/>
    <dgm:cxn modelId="{316150D5-15EB-7B48-9208-4D40E5FE3E90}" srcId="{3412ED5D-E76C-D446-A933-4C7CFE86FE69}" destId="{E6456B91-1C24-2A4E-948F-2D45BDF0F683}" srcOrd="1" destOrd="0" parTransId="{5F7D96CD-FE4D-544E-A3DE-23F09EA0D234}" sibTransId="{9873452B-6482-0A40-806D-F9EE1FB69C26}"/>
    <dgm:cxn modelId="{19FF24D9-AD46-7841-BDCD-91F4561AB845}" type="presOf" srcId="{E6456B91-1C24-2A4E-948F-2D45BDF0F683}" destId="{24F38CAA-D9EC-2743-B66C-72F955BCFD41}" srcOrd="0" destOrd="0" presId="urn:microsoft.com/office/officeart/2005/8/layout/radial5"/>
    <dgm:cxn modelId="{CA251EE5-83E1-8A49-8C2A-7476825B450E}" type="presOf" srcId="{5F7D96CD-FE4D-544E-A3DE-23F09EA0D234}" destId="{F6F5F033-E901-F84B-BDA2-3BF0C421BF22}" srcOrd="0" destOrd="0" presId="urn:microsoft.com/office/officeart/2005/8/layout/radial5"/>
    <dgm:cxn modelId="{B40C6FF3-B716-254D-B104-812A45479866}" type="presOf" srcId="{2D93F306-B579-FF4F-8456-D460B4404CB0}" destId="{699E51D8-B048-7143-B41E-FDCF6D38B606}" srcOrd="1" destOrd="0" presId="urn:microsoft.com/office/officeart/2005/8/layout/radial5"/>
    <dgm:cxn modelId="{773EB4F4-979D-304B-A36F-83C66E6BF1C2}" srcId="{3412ED5D-E76C-D446-A933-4C7CFE86FE69}" destId="{C4FD7E9B-91D6-5A4F-9417-923EF70A14E3}" srcOrd="3" destOrd="0" parTransId="{ABFECB7E-0DF6-2C48-BA41-673CF1653FBC}" sibTransId="{CEE68501-410C-5140-AD03-9D43FF5EC8BF}"/>
    <dgm:cxn modelId="{E78243FC-8DDA-CF46-8D4C-24C8A1644076}" type="presOf" srcId="{ABFECB7E-0DF6-2C48-BA41-673CF1653FBC}" destId="{858F3306-2F5C-4F42-B7B5-D9BDFD1F6FFD}" srcOrd="0" destOrd="0" presId="urn:microsoft.com/office/officeart/2005/8/layout/radial5"/>
    <dgm:cxn modelId="{4E981E20-8CE0-3144-B7AC-3D91075C0F73}" type="presParOf" srcId="{0F81E400-B075-1D4A-B8D7-873D3AC228AD}" destId="{C02314BC-420A-1C44-B794-92857F3B4019}" srcOrd="0" destOrd="0" presId="urn:microsoft.com/office/officeart/2005/8/layout/radial5"/>
    <dgm:cxn modelId="{A144BB3E-B9FE-AB4D-B64F-6DC53119EE5B}" type="presParOf" srcId="{0F81E400-B075-1D4A-B8D7-873D3AC228AD}" destId="{81542F98-843E-CF4A-9FCF-B77865EBCF11}" srcOrd="1" destOrd="0" presId="urn:microsoft.com/office/officeart/2005/8/layout/radial5"/>
    <dgm:cxn modelId="{00B647F2-149C-3B4B-8309-40BA08D421E2}" type="presParOf" srcId="{81542F98-843E-CF4A-9FCF-B77865EBCF11}" destId="{699E51D8-B048-7143-B41E-FDCF6D38B606}" srcOrd="0" destOrd="0" presId="urn:microsoft.com/office/officeart/2005/8/layout/radial5"/>
    <dgm:cxn modelId="{25C48FE7-1F66-CC4A-A674-2C2A5585C2FA}" type="presParOf" srcId="{0F81E400-B075-1D4A-B8D7-873D3AC228AD}" destId="{310EEBA9-2A7D-1643-97BF-D84EF0BFA99C}" srcOrd="2" destOrd="0" presId="urn:microsoft.com/office/officeart/2005/8/layout/radial5"/>
    <dgm:cxn modelId="{AF8BE299-4CAD-6047-9564-3E47719AF9CC}" type="presParOf" srcId="{0F81E400-B075-1D4A-B8D7-873D3AC228AD}" destId="{F6F5F033-E901-F84B-BDA2-3BF0C421BF22}" srcOrd="3" destOrd="0" presId="urn:microsoft.com/office/officeart/2005/8/layout/radial5"/>
    <dgm:cxn modelId="{4CC30523-91C2-B14F-96FD-E40A8F73D8CC}" type="presParOf" srcId="{F6F5F033-E901-F84B-BDA2-3BF0C421BF22}" destId="{A26E3AFB-8F35-5443-A98B-C1B26872227B}" srcOrd="0" destOrd="0" presId="urn:microsoft.com/office/officeart/2005/8/layout/radial5"/>
    <dgm:cxn modelId="{7E8E3B78-7FC3-B248-BFED-893B211E7984}" type="presParOf" srcId="{0F81E400-B075-1D4A-B8D7-873D3AC228AD}" destId="{24F38CAA-D9EC-2743-B66C-72F955BCFD41}" srcOrd="4" destOrd="0" presId="urn:microsoft.com/office/officeart/2005/8/layout/radial5"/>
    <dgm:cxn modelId="{B0B5ED66-894D-5C46-BD68-544EF2F0D51B}" type="presParOf" srcId="{0F81E400-B075-1D4A-B8D7-873D3AC228AD}" destId="{4227EC47-32BE-9B44-BA58-4578ED4A0ADA}" srcOrd="5" destOrd="0" presId="urn:microsoft.com/office/officeart/2005/8/layout/radial5"/>
    <dgm:cxn modelId="{91AA9C06-3F4C-A84C-AF57-4913C8B54802}" type="presParOf" srcId="{4227EC47-32BE-9B44-BA58-4578ED4A0ADA}" destId="{DF78619C-DA52-2D42-BD0C-A39D8117CB43}" srcOrd="0" destOrd="0" presId="urn:microsoft.com/office/officeart/2005/8/layout/radial5"/>
    <dgm:cxn modelId="{50FDECC1-63AF-104F-A38B-E416084ACF15}" type="presParOf" srcId="{0F81E400-B075-1D4A-B8D7-873D3AC228AD}" destId="{D153F232-AE90-8B42-B39D-8BAA31F9B303}" srcOrd="6" destOrd="0" presId="urn:microsoft.com/office/officeart/2005/8/layout/radial5"/>
    <dgm:cxn modelId="{5A1BB411-10A4-B445-8B43-C5E118EB85E7}" type="presParOf" srcId="{0F81E400-B075-1D4A-B8D7-873D3AC228AD}" destId="{858F3306-2F5C-4F42-B7B5-D9BDFD1F6FFD}" srcOrd="7" destOrd="0" presId="urn:microsoft.com/office/officeart/2005/8/layout/radial5"/>
    <dgm:cxn modelId="{CB5A30C5-20A2-3944-9B05-36549FF12022}" type="presParOf" srcId="{858F3306-2F5C-4F42-B7B5-D9BDFD1F6FFD}" destId="{B102FCAB-8FC8-0E48-9856-7205A275AE2A}" srcOrd="0" destOrd="0" presId="urn:microsoft.com/office/officeart/2005/8/layout/radial5"/>
    <dgm:cxn modelId="{457D7910-8CA1-764D-B876-F65F529F29C9}" type="presParOf" srcId="{0F81E400-B075-1D4A-B8D7-873D3AC228AD}" destId="{EB4EB2F1-B953-EF42-8107-F44A4611166F}" srcOrd="8"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314BC-420A-1C44-B794-92857F3B4019}">
      <dsp:nvSpPr>
        <dsp:cNvPr id="0" name=""/>
        <dsp:cNvSpPr/>
      </dsp:nvSpPr>
      <dsp:spPr>
        <a:xfrm>
          <a:off x="2322611" y="1179611"/>
          <a:ext cx="841176" cy="8411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0" i="0" kern="1200">
              <a:latin typeface="Merriweather Light" pitchFamily="2" charset="77"/>
            </a:rPr>
            <a:t>Palabra</a:t>
          </a:r>
        </a:p>
      </dsp:txBody>
      <dsp:txXfrm>
        <a:off x="2445798" y="1302798"/>
        <a:ext cx="594802" cy="594802"/>
      </dsp:txXfrm>
    </dsp:sp>
    <dsp:sp modelId="{81542F98-843E-CF4A-9FCF-B77865EBCF11}">
      <dsp:nvSpPr>
        <dsp:cNvPr id="0" name=""/>
        <dsp:cNvSpPr/>
      </dsp:nvSpPr>
      <dsp:spPr>
        <a:xfrm rot="16200000">
          <a:off x="2653889" y="873157"/>
          <a:ext cx="178620" cy="28600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0" i="0" kern="1200">
            <a:latin typeface="Merriweather Light" pitchFamily="2" charset="77"/>
          </a:endParaRPr>
        </a:p>
      </dsp:txBody>
      <dsp:txXfrm>
        <a:off x="2680682" y="957150"/>
        <a:ext cx="125034" cy="171600"/>
      </dsp:txXfrm>
    </dsp:sp>
    <dsp:sp modelId="{310EEBA9-2A7D-1643-97BF-D84EF0BFA99C}">
      <dsp:nvSpPr>
        <dsp:cNvPr id="0" name=""/>
        <dsp:cNvSpPr/>
      </dsp:nvSpPr>
      <dsp:spPr>
        <a:xfrm>
          <a:off x="2322611" y="1416"/>
          <a:ext cx="841176" cy="84117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0" i="0" kern="1200">
              <a:latin typeface="Merriweather Light" pitchFamily="2" charset="77"/>
            </a:rPr>
            <a:t>Palabra</a:t>
          </a:r>
        </a:p>
      </dsp:txBody>
      <dsp:txXfrm>
        <a:off x="2445798" y="124603"/>
        <a:ext cx="594802" cy="594802"/>
      </dsp:txXfrm>
    </dsp:sp>
    <dsp:sp modelId="{F6F5F033-E901-F84B-BDA2-3BF0C421BF22}">
      <dsp:nvSpPr>
        <dsp:cNvPr id="0" name=""/>
        <dsp:cNvSpPr/>
      </dsp:nvSpPr>
      <dsp:spPr>
        <a:xfrm>
          <a:off x="3237932" y="1457199"/>
          <a:ext cx="178620" cy="28600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0" i="0" kern="1200">
            <a:latin typeface="Merriweather Light" pitchFamily="2" charset="77"/>
          </a:endParaRPr>
        </a:p>
      </dsp:txBody>
      <dsp:txXfrm>
        <a:off x="3237932" y="1514399"/>
        <a:ext cx="125034" cy="171600"/>
      </dsp:txXfrm>
    </dsp:sp>
    <dsp:sp modelId="{24F38CAA-D9EC-2743-B66C-72F955BCFD41}">
      <dsp:nvSpPr>
        <dsp:cNvPr id="0" name=""/>
        <dsp:cNvSpPr/>
      </dsp:nvSpPr>
      <dsp:spPr>
        <a:xfrm>
          <a:off x="3500807" y="1179611"/>
          <a:ext cx="841176" cy="84117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0" i="0" kern="1200">
              <a:latin typeface="Merriweather Light" pitchFamily="2" charset="77"/>
            </a:rPr>
            <a:t>Palabra</a:t>
          </a:r>
        </a:p>
      </dsp:txBody>
      <dsp:txXfrm>
        <a:off x="3623994" y="1302798"/>
        <a:ext cx="594802" cy="594802"/>
      </dsp:txXfrm>
    </dsp:sp>
    <dsp:sp modelId="{4227EC47-32BE-9B44-BA58-4578ED4A0ADA}">
      <dsp:nvSpPr>
        <dsp:cNvPr id="0" name=""/>
        <dsp:cNvSpPr/>
      </dsp:nvSpPr>
      <dsp:spPr>
        <a:xfrm rot="5400000">
          <a:off x="2653889" y="2041242"/>
          <a:ext cx="178620" cy="28600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0" i="0" kern="1200">
            <a:latin typeface="Merriweather Light" pitchFamily="2" charset="77"/>
          </a:endParaRPr>
        </a:p>
      </dsp:txBody>
      <dsp:txXfrm>
        <a:off x="2680682" y="2071649"/>
        <a:ext cx="125034" cy="171600"/>
      </dsp:txXfrm>
    </dsp:sp>
    <dsp:sp modelId="{D153F232-AE90-8B42-B39D-8BAA31F9B303}">
      <dsp:nvSpPr>
        <dsp:cNvPr id="0" name=""/>
        <dsp:cNvSpPr/>
      </dsp:nvSpPr>
      <dsp:spPr>
        <a:xfrm>
          <a:off x="2322611" y="2357807"/>
          <a:ext cx="841176" cy="8411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0" i="0" kern="1200">
              <a:latin typeface="Merriweather Light" pitchFamily="2" charset="77"/>
            </a:rPr>
            <a:t>Palabra</a:t>
          </a:r>
        </a:p>
      </dsp:txBody>
      <dsp:txXfrm>
        <a:off x="2445798" y="2480994"/>
        <a:ext cx="594802" cy="594802"/>
      </dsp:txXfrm>
    </dsp:sp>
    <dsp:sp modelId="{858F3306-2F5C-4F42-B7B5-D9BDFD1F6FFD}">
      <dsp:nvSpPr>
        <dsp:cNvPr id="0" name=""/>
        <dsp:cNvSpPr/>
      </dsp:nvSpPr>
      <dsp:spPr>
        <a:xfrm rot="10800000">
          <a:off x="2069847" y="1457199"/>
          <a:ext cx="178620" cy="28600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ES" sz="900" b="0" i="0" kern="1200">
            <a:latin typeface="Merriweather Light" pitchFamily="2" charset="77"/>
          </a:endParaRPr>
        </a:p>
      </dsp:txBody>
      <dsp:txXfrm rot="10800000">
        <a:off x="2123433" y="1514399"/>
        <a:ext cx="125034" cy="171600"/>
      </dsp:txXfrm>
    </dsp:sp>
    <dsp:sp modelId="{EB4EB2F1-B953-EF42-8107-F44A4611166F}">
      <dsp:nvSpPr>
        <dsp:cNvPr id="0" name=""/>
        <dsp:cNvSpPr/>
      </dsp:nvSpPr>
      <dsp:spPr>
        <a:xfrm>
          <a:off x="1144416" y="1179611"/>
          <a:ext cx="841176" cy="84117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0" i="0" kern="1200">
              <a:latin typeface="Merriweather Light" pitchFamily="2" charset="77"/>
            </a:rPr>
            <a:t>Palabra</a:t>
          </a:r>
        </a:p>
      </dsp:txBody>
      <dsp:txXfrm>
        <a:off x="1267603" y="1302798"/>
        <a:ext cx="594802" cy="5948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plantilla-margenesv3.dotx</Template>
  <TotalTime>2</TotalTime>
  <Pages>7</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2020-10-30T07:21:00Z</dcterms:created>
  <dcterms:modified xsi:type="dcterms:W3CDTF">2020-10-30T07:23:00Z</dcterms:modified>
</cp:coreProperties>
</file>